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4" w:rsidRPr="000A385C" w:rsidRDefault="005938F5">
      <w:pPr>
        <w:jc w:val="center"/>
        <w:textAlignment w:val="auto"/>
      </w:pPr>
      <w:r>
        <w:t xml:space="preserve">ПРОЕКТ </w:t>
      </w:r>
      <w:r w:rsidR="00E216F4" w:rsidRPr="000A385C">
        <w:t>ДОГОВО</w:t>
      </w:r>
      <w:r>
        <w:t>РА</w:t>
      </w:r>
    </w:p>
    <w:p w:rsidR="0075676F" w:rsidRPr="000A385C" w:rsidRDefault="0075676F">
      <w:pPr>
        <w:jc w:val="center"/>
        <w:textAlignment w:val="auto"/>
      </w:pPr>
    </w:p>
    <w:p w:rsidR="005807E1" w:rsidRDefault="00222EFE" w:rsidP="005807E1">
      <w:pPr>
        <w:jc w:val="center"/>
      </w:pPr>
      <w:r w:rsidRPr="000A385C">
        <w:t xml:space="preserve">АРЕНДЫ ЗЕМЕЛЬНОГО УЧАСТКА </w:t>
      </w:r>
    </w:p>
    <w:p w:rsidR="005807E1" w:rsidRDefault="005807E1" w:rsidP="005807E1">
      <w:pPr>
        <w:jc w:val="center"/>
      </w:pPr>
    </w:p>
    <w:p w:rsidR="00222EFE" w:rsidRPr="000A385C" w:rsidRDefault="004E506B" w:rsidP="005807E1">
      <w:r>
        <w:t>Р. п</w:t>
      </w:r>
      <w:r w:rsidR="00444D2A">
        <w:t xml:space="preserve">. </w:t>
      </w:r>
      <w:r>
        <w:t>Ерзовка</w:t>
      </w:r>
    </w:p>
    <w:p w:rsidR="00E216F4" w:rsidRPr="000A385C" w:rsidRDefault="00222EFE" w:rsidP="00222EFE">
      <w:pPr>
        <w:rPr>
          <w:sz w:val="22"/>
          <w:szCs w:val="22"/>
        </w:rPr>
      </w:pPr>
      <w:r w:rsidRPr="000A385C">
        <w:rPr>
          <w:sz w:val="22"/>
          <w:szCs w:val="22"/>
        </w:rPr>
        <w:t xml:space="preserve"> </w:t>
      </w:r>
    </w:p>
    <w:p w:rsidR="00E216F4" w:rsidRPr="00C554DB" w:rsidRDefault="00B04EF3" w:rsidP="003959D9">
      <w:pPr>
        <w:pStyle w:val="a5"/>
        <w:ind w:firstLine="709"/>
      </w:pPr>
      <w:r w:rsidRPr="00C554DB">
        <w:t>Администрация</w:t>
      </w:r>
      <w:r w:rsidR="000A385C">
        <w:t xml:space="preserve"> </w:t>
      </w:r>
      <w:r w:rsidR="004E506B">
        <w:t>Ерзовского городского</w:t>
      </w:r>
      <w:r w:rsidR="00446344">
        <w:t xml:space="preserve"> </w:t>
      </w:r>
      <w:r w:rsidR="000A385C">
        <w:t>поселения</w:t>
      </w:r>
      <w:r w:rsidRPr="00C554DB">
        <w:t xml:space="preserve"> Городищенского муниципального района  Волгоградской области, именуемая в дальнейшем АРЕНДОДАТЕЛЬ, </w:t>
      </w:r>
      <w:r w:rsidR="004F4A79" w:rsidRPr="00C554DB">
        <w:t xml:space="preserve">в лице </w:t>
      </w:r>
      <w:r w:rsidR="000A385C">
        <w:t xml:space="preserve">главы поселения </w:t>
      </w:r>
      <w:proofErr w:type="spellStart"/>
      <w:r w:rsidR="00B205C8">
        <w:t>Зубанкова</w:t>
      </w:r>
      <w:proofErr w:type="spellEnd"/>
      <w:r w:rsidR="00B205C8">
        <w:t xml:space="preserve"> Сергея Викторовича</w:t>
      </w:r>
      <w:r w:rsidR="009945C1" w:rsidRPr="00C554DB">
        <w:t>, действующе</w:t>
      </w:r>
      <w:r w:rsidR="004E506B">
        <w:t>го</w:t>
      </w:r>
      <w:r w:rsidR="009945C1" w:rsidRPr="00C554DB">
        <w:t xml:space="preserve"> на основании </w:t>
      </w:r>
      <w:r w:rsidR="000A385C">
        <w:t>Устава</w:t>
      </w:r>
      <w:r w:rsidR="004F4A79" w:rsidRPr="00C554DB">
        <w:t>, с одной стороны</w:t>
      </w:r>
      <w:r w:rsidRPr="00C554DB">
        <w:t>,</w:t>
      </w:r>
      <w:r w:rsidR="00867E58" w:rsidRPr="00C554DB">
        <w:t xml:space="preserve"> </w:t>
      </w:r>
      <w:r w:rsidR="00A62473" w:rsidRPr="00C554DB">
        <w:t>и</w:t>
      </w:r>
      <w:r w:rsidR="00F52E58" w:rsidRPr="00C554DB">
        <w:rPr>
          <w:b/>
        </w:rPr>
        <w:t xml:space="preserve"> </w:t>
      </w:r>
      <w:r w:rsidR="005938F5">
        <w:t>_________________________________________________________________________________________________________________________________________</w:t>
      </w:r>
      <w:r w:rsidR="00B879BA" w:rsidRPr="00FB7143">
        <w:t>,  именуем</w:t>
      </w:r>
      <w:r w:rsidR="000A385C">
        <w:t xml:space="preserve">ый </w:t>
      </w:r>
      <w:r w:rsidR="003940E6" w:rsidRPr="00C554DB">
        <w:t xml:space="preserve">в дальнейшем АРЕНДАТОР, </w:t>
      </w:r>
      <w:r w:rsidR="00731314" w:rsidRPr="00C554DB">
        <w:t>с другой стороны</w:t>
      </w:r>
      <w:r w:rsidR="005938F5">
        <w:t>,</w:t>
      </w:r>
      <w:r w:rsidR="006D06A2" w:rsidRPr="00C554DB">
        <w:t xml:space="preserve">  </w:t>
      </w:r>
      <w:r w:rsidR="00E216F4" w:rsidRPr="00C554DB">
        <w:t>заключили настоящий договор о нижеследующем:</w:t>
      </w:r>
    </w:p>
    <w:p w:rsidR="003959D9" w:rsidRPr="00C554DB" w:rsidRDefault="003959D9" w:rsidP="003959D9">
      <w:pPr>
        <w:pStyle w:val="a5"/>
        <w:ind w:firstLine="709"/>
      </w:pPr>
    </w:p>
    <w:p w:rsidR="00E216F4" w:rsidRPr="003959D9" w:rsidRDefault="00E216F4" w:rsidP="003959D9">
      <w:pPr>
        <w:pStyle w:val="a7"/>
        <w:numPr>
          <w:ilvl w:val="0"/>
          <w:numId w:val="2"/>
        </w:numPr>
        <w:jc w:val="center"/>
        <w:rPr>
          <w:b/>
        </w:rPr>
      </w:pPr>
      <w:r w:rsidRPr="003959D9">
        <w:rPr>
          <w:b/>
        </w:rPr>
        <w:t>ПРЕДМЕТ  ДОГОВОРА</w:t>
      </w:r>
    </w:p>
    <w:p w:rsidR="003959D9" w:rsidRPr="009358C5" w:rsidRDefault="003959D9" w:rsidP="003959D9">
      <w:pPr>
        <w:pStyle w:val="a7"/>
      </w:pPr>
    </w:p>
    <w:p w:rsidR="00E216F4" w:rsidRPr="00D2565D" w:rsidRDefault="00E216F4" w:rsidP="0058750D">
      <w:pPr>
        <w:ind w:firstLine="709"/>
        <w:jc w:val="both"/>
        <w:rPr>
          <w:b/>
        </w:rPr>
      </w:pPr>
      <w:r w:rsidRPr="008B2CCA">
        <w:t xml:space="preserve">1.1. </w:t>
      </w:r>
      <w:r w:rsidRPr="00B205C8">
        <w:rPr>
          <w:sz w:val="24"/>
          <w:szCs w:val="24"/>
        </w:rPr>
        <w:t xml:space="preserve">АРЕНДОДАТЕЛЬ сдает, а АРЕНДАТОР принимает в пользование на условиях аренды  </w:t>
      </w:r>
      <w:r w:rsidR="00D028AA" w:rsidRPr="00B205C8">
        <w:rPr>
          <w:sz w:val="24"/>
          <w:szCs w:val="24"/>
        </w:rPr>
        <w:t xml:space="preserve">сроком </w:t>
      </w:r>
      <w:r w:rsidR="007877A8" w:rsidRPr="00B205C8">
        <w:rPr>
          <w:sz w:val="24"/>
          <w:szCs w:val="24"/>
        </w:rPr>
        <w:t xml:space="preserve">на </w:t>
      </w:r>
      <w:r w:rsidR="00200835" w:rsidRPr="00B205C8">
        <w:rPr>
          <w:sz w:val="24"/>
          <w:szCs w:val="24"/>
        </w:rPr>
        <w:t>5</w:t>
      </w:r>
      <w:r w:rsidR="007877A8" w:rsidRPr="00B205C8">
        <w:rPr>
          <w:sz w:val="24"/>
          <w:szCs w:val="24"/>
        </w:rPr>
        <w:t xml:space="preserve"> (</w:t>
      </w:r>
      <w:r w:rsidR="00200835" w:rsidRPr="00B205C8">
        <w:rPr>
          <w:sz w:val="24"/>
          <w:szCs w:val="24"/>
        </w:rPr>
        <w:t>пять</w:t>
      </w:r>
      <w:r w:rsidR="00F52E58" w:rsidRPr="00B205C8">
        <w:rPr>
          <w:sz w:val="24"/>
          <w:szCs w:val="24"/>
        </w:rPr>
        <w:t xml:space="preserve">) </w:t>
      </w:r>
      <w:r w:rsidR="00444D2A" w:rsidRPr="00B205C8">
        <w:rPr>
          <w:sz w:val="24"/>
          <w:szCs w:val="24"/>
        </w:rPr>
        <w:t>лет</w:t>
      </w:r>
      <w:r w:rsidR="00F52E58" w:rsidRPr="00B205C8">
        <w:rPr>
          <w:sz w:val="24"/>
          <w:szCs w:val="24"/>
        </w:rPr>
        <w:t xml:space="preserve"> </w:t>
      </w:r>
      <w:r w:rsidRPr="00B205C8">
        <w:rPr>
          <w:sz w:val="24"/>
          <w:szCs w:val="24"/>
        </w:rPr>
        <w:t>земельный участок (</w:t>
      </w:r>
      <w:r w:rsidR="00EF5804" w:rsidRPr="00B205C8">
        <w:rPr>
          <w:sz w:val="24"/>
          <w:szCs w:val="24"/>
        </w:rPr>
        <w:t>именуемый в дальнейшем Участок)</w:t>
      </w:r>
      <w:r w:rsidRPr="00B205C8">
        <w:rPr>
          <w:sz w:val="24"/>
          <w:szCs w:val="24"/>
        </w:rPr>
        <w:t xml:space="preserve"> </w:t>
      </w:r>
      <w:r w:rsidR="0058750D" w:rsidRPr="00B205C8">
        <w:rPr>
          <w:sz w:val="24"/>
          <w:szCs w:val="24"/>
        </w:rPr>
        <w:t xml:space="preserve">с кадастровым номером </w:t>
      </w:r>
      <w:r w:rsidR="001B6369">
        <w:rPr>
          <w:bCs/>
          <w:sz w:val="24"/>
          <w:szCs w:val="24"/>
        </w:rPr>
        <w:t>____________</w:t>
      </w:r>
      <w:r w:rsidR="0058750D" w:rsidRPr="00B205C8">
        <w:rPr>
          <w:sz w:val="24"/>
          <w:szCs w:val="24"/>
        </w:rPr>
        <w:t xml:space="preserve">, площадью </w:t>
      </w:r>
      <w:r w:rsidR="001B6369">
        <w:rPr>
          <w:sz w:val="24"/>
          <w:szCs w:val="24"/>
        </w:rPr>
        <w:t>________</w:t>
      </w:r>
      <w:r w:rsidR="00B205C8" w:rsidRPr="00B205C8">
        <w:rPr>
          <w:sz w:val="24"/>
          <w:szCs w:val="24"/>
        </w:rPr>
        <w:t xml:space="preserve"> </w:t>
      </w:r>
      <w:r w:rsidR="0058750D" w:rsidRPr="00B205C8">
        <w:rPr>
          <w:sz w:val="24"/>
          <w:szCs w:val="24"/>
        </w:rPr>
        <w:t xml:space="preserve"> кв. м., относящегося к категории земель </w:t>
      </w:r>
      <w:bookmarkStart w:id="0" w:name="_GoBack"/>
      <w:bookmarkEnd w:id="0"/>
      <w:r w:rsidR="001B6369">
        <w:rPr>
          <w:sz w:val="24"/>
          <w:szCs w:val="24"/>
        </w:rPr>
        <w:t>________</w:t>
      </w:r>
      <w:r w:rsidR="0058750D" w:rsidRPr="00B205C8">
        <w:rPr>
          <w:sz w:val="24"/>
          <w:szCs w:val="24"/>
        </w:rPr>
        <w:t xml:space="preserve">, имеющего вид разрешенного использования: </w:t>
      </w:r>
      <w:r w:rsidR="001B6369">
        <w:rPr>
          <w:rFonts w:eastAsia="Andale Sans UI"/>
          <w:kern w:val="3"/>
          <w:sz w:val="24"/>
          <w:szCs w:val="24"/>
          <w:lang w:eastAsia="ja-JP" w:bidi="fa-IR"/>
        </w:rPr>
        <w:t>______________</w:t>
      </w:r>
      <w:r w:rsidR="0058750D" w:rsidRPr="00B205C8">
        <w:rPr>
          <w:sz w:val="24"/>
          <w:szCs w:val="24"/>
        </w:rPr>
        <w:t xml:space="preserve">, имеющего местоположение: </w:t>
      </w:r>
      <w:r w:rsidR="001B6369">
        <w:rPr>
          <w:sz w:val="24"/>
          <w:szCs w:val="24"/>
        </w:rPr>
        <w:t>_______________</w:t>
      </w:r>
      <w:r w:rsidR="0058750D" w:rsidRPr="00B205C8">
        <w:rPr>
          <w:sz w:val="24"/>
          <w:szCs w:val="24"/>
        </w:rPr>
        <w:t>.</w:t>
      </w:r>
      <w:r w:rsidR="00444D2A" w:rsidRPr="00B205C8">
        <w:rPr>
          <w:sz w:val="24"/>
          <w:szCs w:val="24"/>
        </w:rPr>
        <w:t xml:space="preserve"> </w:t>
      </w:r>
      <w:r w:rsidRPr="00B205C8">
        <w:rPr>
          <w:sz w:val="24"/>
          <w:szCs w:val="24"/>
        </w:rPr>
        <w:t>Приведенное описание целей использования участка является окончательным и именуется в дальнейшем разрешенным использованием.</w:t>
      </w:r>
      <w:r w:rsidRPr="00B205C8">
        <w:rPr>
          <w:sz w:val="24"/>
          <w:szCs w:val="24"/>
        </w:rPr>
        <w:tab/>
      </w:r>
    </w:p>
    <w:p w:rsidR="003959D9" w:rsidRPr="009358C5" w:rsidRDefault="003959D9">
      <w:pPr>
        <w:jc w:val="both"/>
        <w:rPr>
          <w:b/>
        </w:rPr>
      </w:pPr>
    </w:p>
    <w:p w:rsidR="00D028AA" w:rsidRPr="003959D9" w:rsidRDefault="00D028AA" w:rsidP="003959D9">
      <w:pPr>
        <w:pStyle w:val="a7"/>
        <w:numPr>
          <w:ilvl w:val="0"/>
          <w:numId w:val="2"/>
        </w:numPr>
        <w:jc w:val="center"/>
        <w:rPr>
          <w:b/>
        </w:rPr>
      </w:pPr>
      <w:r w:rsidRPr="003959D9">
        <w:rPr>
          <w:b/>
        </w:rPr>
        <w:t>АРЕНДНАЯ ПЛАТА</w:t>
      </w:r>
    </w:p>
    <w:p w:rsidR="003959D9" w:rsidRPr="003959D9" w:rsidRDefault="003959D9" w:rsidP="003959D9">
      <w:pPr>
        <w:pStyle w:val="a7"/>
        <w:rPr>
          <w:b/>
        </w:rPr>
      </w:pPr>
    </w:p>
    <w:p w:rsidR="006C523C" w:rsidRPr="009358C5" w:rsidRDefault="00D028AA" w:rsidP="006C523C">
      <w:pPr>
        <w:jc w:val="both"/>
        <w:rPr>
          <w:bCs/>
        </w:rPr>
      </w:pPr>
      <w:r w:rsidRPr="009358C5">
        <w:rPr>
          <w:b/>
        </w:rPr>
        <w:tab/>
      </w:r>
      <w:r w:rsidRPr="004D40DA">
        <w:t>2.1.</w:t>
      </w:r>
      <w:r w:rsidRPr="009358C5">
        <w:rPr>
          <w:bCs/>
        </w:rPr>
        <w:t xml:space="preserve"> </w:t>
      </w:r>
      <w:r w:rsidR="006C523C" w:rsidRPr="009358C5">
        <w:rPr>
          <w:bCs/>
        </w:rPr>
        <w:t>АРЕНДАТОР обязуется вносить арендную плату за право пользования</w:t>
      </w:r>
      <w:r w:rsidR="00B04EF3">
        <w:rPr>
          <w:bCs/>
        </w:rPr>
        <w:t xml:space="preserve"> Участком в </w:t>
      </w:r>
      <w:r w:rsidR="006A32C5">
        <w:rPr>
          <w:bCs/>
        </w:rPr>
        <w:t>размере</w:t>
      </w:r>
      <w:r w:rsidR="0058750D">
        <w:rPr>
          <w:bCs/>
        </w:rPr>
        <w:t xml:space="preserve"> </w:t>
      </w:r>
      <w:r w:rsidR="007C4E25">
        <w:rPr>
          <w:bCs/>
        </w:rPr>
        <w:t xml:space="preserve">____________ рублей </w:t>
      </w:r>
      <w:r w:rsidR="0058750D">
        <w:rPr>
          <w:bCs/>
        </w:rPr>
        <w:t>в год, в соответствии с протоколом о результатах аукциона.</w:t>
      </w:r>
    </w:p>
    <w:p w:rsidR="00D028AA" w:rsidRPr="008B2CCA" w:rsidRDefault="00D028AA" w:rsidP="00D028AA">
      <w:pPr>
        <w:jc w:val="both"/>
      </w:pPr>
      <w:r w:rsidRPr="009358C5">
        <w:rPr>
          <w:b/>
        </w:rPr>
        <w:tab/>
      </w:r>
      <w:r w:rsidRPr="009358C5">
        <w:t>2</w:t>
      </w:r>
      <w:r w:rsidRPr="008B2CCA">
        <w:t xml:space="preserve">.2. Арендная плата вносится АРЕНДАТОРОМ </w:t>
      </w:r>
      <w:r w:rsidR="0058750D">
        <w:t>ежеквартально,</w:t>
      </w:r>
      <w:r w:rsidR="0058750D" w:rsidRPr="0058750D">
        <w:t xml:space="preserve"> до 10-го числа месяца, следующего за расчетным кварталом</w:t>
      </w:r>
      <w:r w:rsidR="0058750D">
        <w:t>.</w:t>
      </w:r>
    </w:p>
    <w:p w:rsidR="00D028AA" w:rsidRPr="009358C5" w:rsidRDefault="00D028AA" w:rsidP="00D028AA">
      <w:pPr>
        <w:jc w:val="both"/>
      </w:pPr>
      <w:r w:rsidRPr="009358C5">
        <w:rPr>
          <w:b/>
        </w:rPr>
        <w:t xml:space="preserve">          </w:t>
      </w:r>
      <w:r w:rsidRPr="009358C5">
        <w:rPr>
          <w:b/>
        </w:rPr>
        <w:tab/>
      </w:r>
      <w:r w:rsidRPr="009358C5">
        <w:t xml:space="preserve">2.3. </w:t>
      </w:r>
      <w:r w:rsidR="006C523C" w:rsidRPr="009358C5">
        <w:t>Арендная плата исчисляет</w:t>
      </w:r>
      <w:r w:rsidR="006A32C5">
        <w:t xml:space="preserve">ся </w:t>
      </w:r>
      <w:r w:rsidR="00C6398D">
        <w:t>с момента подписания договора</w:t>
      </w:r>
      <w:r w:rsidR="006C523C" w:rsidRPr="009358C5">
        <w:t>.</w:t>
      </w:r>
    </w:p>
    <w:p w:rsidR="0000264C" w:rsidRPr="009358C5" w:rsidRDefault="00D028AA" w:rsidP="00D028AA">
      <w:pPr>
        <w:jc w:val="both"/>
      </w:pPr>
      <w:r w:rsidRPr="009358C5">
        <w:tab/>
        <w:t>2.4 Арендная плата вносится АРЕНДАТОРОМ. АРЕНДАТОР обязан предоставлять Арендодателю копии платежных поручений за осуществление предусмотренных договором платежей арендной платы с отметкой банка об исполнении; указанные копии должны быть п</w:t>
      </w:r>
      <w:r w:rsidR="007E5772">
        <w:t xml:space="preserve">редставлены </w:t>
      </w:r>
      <w:proofErr w:type="gramStart"/>
      <w:r w:rsidR="007E5772">
        <w:t>в</w:t>
      </w:r>
      <w:proofErr w:type="gramEnd"/>
      <w:r w:rsidR="007E5772">
        <w:t xml:space="preserve"> </w:t>
      </w:r>
      <w:r w:rsidR="008B2CCA">
        <w:t xml:space="preserve">администрацию </w:t>
      </w:r>
      <w:r w:rsidR="004E506B">
        <w:t>Ерзовского городского</w:t>
      </w:r>
      <w:r w:rsidR="008B2CCA">
        <w:t xml:space="preserve"> поселения </w:t>
      </w:r>
      <w:r w:rsidRPr="009358C5">
        <w:t xml:space="preserve">в течение двух рабочих дней считая со дня, указанного в отметке банка об исполнении. </w:t>
      </w:r>
    </w:p>
    <w:p w:rsidR="004A73BD" w:rsidRPr="00731314" w:rsidRDefault="00D028AA" w:rsidP="00D028AA">
      <w:pPr>
        <w:jc w:val="both"/>
      </w:pPr>
      <w:r w:rsidRPr="00731314">
        <w:t>Реквизиты для перечисления арендной платы:</w:t>
      </w:r>
    </w:p>
    <w:p w:rsidR="001B6369" w:rsidRPr="001B6369" w:rsidRDefault="001B6369" w:rsidP="001B6369">
      <w:pPr>
        <w:jc w:val="both"/>
      </w:pPr>
      <w:r w:rsidRPr="001B6369">
        <w:t>ИНН 3403300926, КПП 340301001,</w:t>
      </w:r>
    </w:p>
    <w:p w:rsidR="001B6369" w:rsidRPr="001B6369" w:rsidRDefault="001B6369" w:rsidP="001B6369">
      <w:pPr>
        <w:jc w:val="both"/>
      </w:pPr>
      <w:proofErr w:type="gramStart"/>
      <w:r w:rsidRPr="001B6369">
        <w:t xml:space="preserve">УФК по Волгоградской области (л/с 04293016020  Администрации </w:t>
      </w:r>
      <w:proofErr w:type="spellStart"/>
      <w:r w:rsidRPr="001B6369">
        <w:t>Городищенского</w:t>
      </w:r>
      <w:proofErr w:type="spellEnd"/>
      <w:r w:rsidRPr="001B6369">
        <w:t xml:space="preserve"> муниципального района Волгоградской области,</w:t>
      </w:r>
      <w:proofErr w:type="gramEnd"/>
    </w:p>
    <w:p w:rsidR="001B6369" w:rsidRPr="001B6369" w:rsidRDefault="001B6369" w:rsidP="001B6369">
      <w:pPr>
        <w:jc w:val="both"/>
      </w:pPr>
      <w:r w:rsidRPr="001B6369">
        <w:t>ОТДЕЛЕНИЕ ВОЛГОГРАД Г. ВОЛГОГРАДА</w:t>
      </w:r>
    </w:p>
    <w:p w:rsidR="001B6369" w:rsidRPr="001B6369" w:rsidRDefault="001B6369" w:rsidP="001B6369">
      <w:pPr>
        <w:jc w:val="both"/>
      </w:pPr>
      <w:proofErr w:type="spellStart"/>
      <w:proofErr w:type="gramStart"/>
      <w:r w:rsidRPr="001B6369">
        <w:t>р</w:t>
      </w:r>
      <w:proofErr w:type="spellEnd"/>
      <w:proofErr w:type="gramEnd"/>
      <w:r w:rsidRPr="001B6369">
        <w:t xml:space="preserve">/с 40101810300000010003,  БИК 041806001, </w:t>
      </w:r>
    </w:p>
    <w:p w:rsidR="00803684" w:rsidRDefault="001B6369" w:rsidP="001B6369">
      <w:pPr>
        <w:jc w:val="both"/>
      </w:pPr>
      <w:r w:rsidRPr="001B6369">
        <w:t xml:space="preserve"> КБК 90211105013130000120 </w:t>
      </w:r>
      <w:r w:rsidR="00803684" w:rsidRPr="001B6369">
        <w:t xml:space="preserve"> </w:t>
      </w:r>
      <w:r w:rsidR="00D028AA" w:rsidRPr="001B6369">
        <w:rPr>
          <w:b/>
        </w:rPr>
        <w:t>-</w:t>
      </w:r>
      <w:r w:rsidR="00D028AA" w:rsidRPr="00731314">
        <w:rPr>
          <w:b/>
        </w:rPr>
        <w:t xml:space="preserve"> </w:t>
      </w:r>
      <w:r w:rsidR="00803684">
        <w:t xml:space="preserve"> арендная</w:t>
      </w:r>
      <w:r w:rsidR="00803684" w:rsidRPr="00803684">
        <w:t xml:space="preserve"> плат</w:t>
      </w:r>
      <w:r w:rsidR="00803684">
        <w:t>а</w:t>
      </w:r>
      <w:r w:rsidR="00803684" w:rsidRPr="00803684">
        <w:t xml:space="preserve"> за земельные участки, государственная собственность на которые не разграничена и которые расположены в границах </w:t>
      </w:r>
      <w:r w:rsidR="007C4E25">
        <w:t>городских</w:t>
      </w:r>
      <w:r w:rsidR="00803684" w:rsidRPr="00803684">
        <w:t xml:space="preserve"> поселений Городищенского муниципального района</w:t>
      </w:r>
      <w:r w:rsidR="00D028AA" w:rsidRPr="009358C5">
        <w:tab/>
      </w:r>
    </w:p>
    <w:p w:rsidR="00D028AA" w:rsidRPr="009358C5" w:rsidRDefault="00D028AA" w:rsidP="00D028AA">
      <w:pPr>
        <w:jc w:val="both"/>
      </w:pPr>
      <w:r w:rsidRPr="009358C5">
        <w:t xml:space="preserve">2.5.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  </w:t>
      </w:r>
    </w:p>
    <w:p w:rsidR="00D028AA" w:rsidRDefault="00D028AA" w:rsidP="003959D9">
      <w:pPr>
        <w:jc w:val="both"/>
      </w:pPr>
      <w:r w:rsidRPr="009358C5">
        <w:rPr>
          <w:b/>
        </w:rPr>
        <w:tab/>
      </w:r>
      <w:r w:rsidR="00304922">
        <w:t>2.6</w:t>
      </w:r>
      <w:r w:rsidR="00A62473">
        <w:t>. Неиспользование Участка</w:t>
      </w:r>
      <w:r w:rsidRPr="009358C5">
        <w:t xml:space="preserve"> АРЕНДАТОРОМ не может служить основанием невнесения арендной платы и невыполнения работ (услуг).</w:t>
      </w: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3. ПРАВА И ОБЯЗАННОСТИ АРЕНДОДАТЕЛЯ</w:t>
      </w:r>
    </w:p>
    <w:p w:rsidR="003959D9" w:rsidRPr="009358C5" w:rsidRDefault="003959D9" w:rsidP="00D028AA">
      <w:pPr>
        <w:jc w:val="center"/>
      </w:pPr>
    </w:p>
    <w:p w:rsidR="00D028AA" w:rsidRPr="009358C5" w:rsidRDefault="00D028AA" w:rsidP="00D028AA">
      <w:pPr>
        <w:jc w:val="both"/>
      </w:pPr>
      <w:r w:rsidRPr="009358C5">
        <w:tab/>
        <w:t>3.1.АРЕНДОДАТЕЛЬ имеет право:</w:t>
      </w:r>
    </w:p>
    <w:p w:rsidR="00D028AA" w:rsidRPr="009358C5" w:rsidRDefault="00D028AA" w:rsidP="00D028AA">
      <w:pPr>
        <w:jc w:val="both"/>
      </w:pPr>
      <w:r w:rsidRPr="009358C5">
        <w:tab/>
        <w:t xml:space="preserve">- досрочно расторгнуть </w:t>
      </w:r>
      <w:r w:rsidR="00A62473">
        <w:t xml:space="preserve">в судебном порядке </w:t>
      </w:r>
      <w:r w:rsidRPr="009358C5">
        <w:t>настоящий ДОГОВОР</w:t>
      </w:r>
      <w:r w:rsidR="008320F3">
        <w:t>,</w:t>
      </w:r>
      <w:r w:rsidRPr="009358C5">
        <w:t xml:space="preserve"> в случае нарушения АРЕНДАТОРОМ условий Договора, направив не менее чем за</w:t>
      </w:r>
      <w:r w:rsidR="00A62473">
        <w:t xml:space="preserve"> 30 (тридцать) календарных дней претензию Арендатору о расторжении </w:t>
      </w:r>
      <w:r w:rsidRPr="009358C5">
        <w:t xml:space="preserve"> Договор</w:t>
      </w:r>
      <w:r w:rsidR="00A62473">
        <w:t>а</w:t>
      </w:r>
      <w:r w:rsidRPr="009358C5">
        <w:t xml:space="preserve"> в случае использования Участка с нарушением условий договора, назначением Участка, невнесения арендной платы более двух раз по истечении установленного договором срока или неиспользования Участка в теч</w:t>
      </w:r>
      <w:r w:rsidR="00A62473">
        <w:t>ени</w:t>
      </w:r>
      <w:proofErr w:type="gramStart"/>
      <w:r w:rsidR="00A62473">
        <w:t>и</w:t>
      </w:r>
      <w:proofErr w:type="gramEnd"/>
      <w:r w:rsidRPr="009358C5">
        <w:t xml:space="preserve"> трех месяцев;</w:t>
      </w:r>
    </w:p>
    <w:p w:rsidR="00D028AA" w:rsidRPr="009358C5" w:rsidRDefault="00D028AA" w:rsidP="00D028AA">
      <w:pPr>
        <w:jc w:val="both"/>
      </w:pPr>
      <w:r w:rsidRPr="009358C5">
        <w:tab/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земель;</w:t>
      </w:r>
    </w:p>
    <w:p w:rsidR="00D028AA" w:rsidRPr="009358C5" w:rsidRDefault="00D028AA" w:rsidP="00D028AA">
      <w:pPr>
        <w:jc w:val="both"/>
      </w:pPr>
      <w:r w:rsidRPr="009358C5">
        <w:lastRenderedPageBreak/>
        <w:tab/>
        <w:t xml:space="preserve">- осуществлять </w:t>
      </w:r>
      <w:proofErr w:type="gramStart"/>
      <w:r w:rsidRPr="009358C5">
        <w:t>контроль за</w:t>
      </w:r>
      <w:proofErr w:type="gramEnd"/>
      <w:r w:rsidRPr="009358C5">
        <w:t xml:space="preserve"> использованием и охраной земель, предоставленных в аренду;</w:t>
      </w:r>
    </w:p>
    <w:p w:rsidR="00D028AA" w:rsidRPr="009358C5" w:rsidRDefault="00D028AA" w:rsidP="00D028AA">
      <w:pPr>
        <w:jc w:val="both"/>
      </w:pPr>
      <w:r w:rsidRPr="009358C5">
        <w:tab/>
        <w:t xml:space="preserve">- вносить в государственные органы, осуществляющие государственный </w:t>
      </w:r>
      <w:proofErr w:type="gramStart"/>
      <w:r w:rsidRPr="009358C5">
        <w:t>контроль за</w:t>
      </w:r>
      <w:proofErr w:type="gramEnd"/>
      <w:r w:rsidRPr="009358C5"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D028AA" w:rsidRPr="009358C5" w:rsidRDefault="00D028AA" w:rsidP="00D028AA">
      <w:pPr>
        <w:jc w:val="both"/>
      </w:pPr>
      <w:r w:rsidRPr="009358C5">
        <w:tab/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D028AA" w:rsidRPr="009358C5" w:rsidRDefault="00D028AA" w:rsidP="00D028AA">
      <w:pPr>
        <w:jc w:val="both"/>
      </w:pPr>
      <w:r w:rsidRPr="009358C5">
        <w:tab/>
        <w:t>- требовать через суд выполнения АРЕНДАТОРОМ всех условий Договора.</w:t>
      </w:r>
    </w:p>
    <w:p w:rsidR="00D028AA" w:rsidRPr="009358C5" w:rsidRDefault="00D028AA" w:rsidP="00D028AA">
      <w:pPr>
        <w:jc w:val="both"/>
      </w:pPr>
      <w:r w:rsidRPr="009358C5">
        <w:tab/>
        <w:t>3.2.АРЕНДОДАТЕЛЬ обязан:</w:t>
      </w:r>
    </w:p>
    <w:p w:rsidR="00D028AA" w:rsidRPr="009358C5" w:rsidRDefault="00D028AA" w:rsidP="00D028AA">
      <w:pPr>
        <w:jc w:val="both"/>
      </w:pPr>
      <w:r w:rsidRPr="009358C5">
        <w:tab/>
        <w:t>- выполнять в полном объеме все условия Договора;</w:t>
      </w:r>
    </w:p>
    <w:p w:rsidR="00D028AA" w:rsidRPr="009358C5" w:rsidRDefault="00D028AA" w:rsidP="00D028AA">
      <w:pPr>
        <w:jc w:val="both"/>
      </w:pPr>
      <w:r w:rsidRPr="009358C5">
        <w:tab/>
        <w:t>- передать Арендатору земельны</w:t>
      </w:r>
      <w:r w:rsidR="008B2CCA">
        <w:t>й</w:t>
      </w:r>
      <w:r w:rsidRPr="009358C5">
        <w:t xml:space="preserve"> участ</w:t>
      </w:r>
      <w:r w:rsidR="008B2CCA">
        <w:t>ок</w:t>
      </w:r>
      <w:r w:rsidRPr="009358C5">
        <w:t xml:space="preserve"> в состоянии, соответствующ</w:t>
      </w:r>
      <w:r w:rsidR="008B2CCA">
        <w:t>е</w:t>
      </w:r>
      <w:r w:rsidRPr="009358C5">
        <w:t>м условиям Договора;</w:t>
      </w:r>
    </w:p>
    <w:p w:rsidR="00D028AA" w:rsidRPr="009358C5" w:rsidRDefault="00D028AA" w:rsidP="00D028AA">
      <w:pPr>
        <w:jc w:val="both"/>
      </w:pPr>
      <w:r w:rsidRPr="009358C5">
        <w:tab/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D028AA" w:rsidRPr="009358C5" w:rsidRDefault="00D028AA" w:rsidP="00D028AA">
      <w:pPr>
        <w:jc w:val="both"/>
      </w:pPr>
      <w:r w:rsidRPr="009358C5">
        <w:tab/>
        <w:t xml:space="preserve">- не издавать специальных актов, затрагивающих (ущемляющих, ограничивающих) права  АРЕНДАТОРА, кроме </w:t>
      </w:r>
      <w:r w:rsidR="0000264C" w:rsidRPr="009358C5">
        <w:t>случаев,</w:t>
      </w:r>
      <w:r w:rsidRPr="009358C5">
        <w:t xml:space="preserve"> оговоренных в Договоре;</w:t>
      </w:r>
    </w:p>
    <w:p w:rsidR="00D028AA" w:rsidRPr="009358C5" w:rsidRDefault="00D028AA" w:rsidP="00D028AA">
      <w:pPr>
        <w:jc w:val="both"/>
      </w:pPr>
      <w:r w:rsidRPr="009358C5">
        <w:tab/>
        <w:t>- в случаях, связанных с необходимостью изъятия земельного участка для государственных, муниципальных нужд возмещать АРЕНДАТОРУ убытки в установленном законодательством порядке.</w:t>
      </w:r>
    </w:p>
    <w:p w:rsidR="00D028AA" w:rsidRPr="009358C5" w:rsidRDefault="00D028AA" w:rsidP="00D028AA">
      <w:pPr>
        <w:jc w:val="both"/>
      </w:pPr>
    </w:p>
    <w:p w:rsidR="00D028AA" w:rsidRPr="003959D9" w:rsidRDefault="003959D9" w:rsidP="003959D9">
      <w:pPr>
        <w:jc w:val="center"/>
        <w:rPr>
          <w:b/>
        </w:rPr>
      </w:pPr>
      <w:r w:rsidRPr="003959D9">
        <w:rPr>
          <w:b/>
        </w:rPr>
        <w:t>4.</w:t>
      </w:r>
      <w:r>
        <w:rPr>
          <w:b/>
        </w:rPr>
        <w:t xml:space="preserve"> </w:t>
      </w:r>
      <w:r w:rsidR="00D028AA" w:rsidRPr="003959D9">
        <w:rPr>
          <w:b/>
        </w:rPr>
        <w:t>ПРАВА И ОБЯЗАННОСТИ АРЕНДАТОРА</w:t>
      </w:r>
    </w:p>
    <w:p w:rsidR="003959D9" w:rsidRPr="009358C5" w:rsidRDefault="003959D9" w:rsidP="003959D9"/>
    <w:p w:rsidR="00D028AA" w:rsidRPr="009358C5" w:rsidRDefault="00D028AA" w:rsidP="00D028AA">
      <w:pPr>
        <w:jc w:val="both"/>
      </w:pPr>
      <w:r w:rsidRPr="009358C5">
        <w:tab/>
        <w:t>4.1.АРЕНДАТОР имеет право:</w:t>
      </w:r>
    </w:p>
    <w:p w:rsidR="00D028AA" w:rsidRPr="009358C5" w:rsidRDefault="00D028AA" w:rsidP="00D028AA">
      <w:pPr>
        <w:jc w:val="both"/>
      </w:pPr>
      <w:r w:rsidRPr="009358C5">
        <w:tab/>
        <w:t>- использовать Участок  в соответствии с целью и условиями предоставления;</w:t>
      </w:r>
    </w:p>
    <w:p w:rsidR="00D028AA" w:rsidRDefault="00D028AA" w:rsidP="00D028AA">
      <w:pPr>
        <w:jc w:val="both"/>
      </w:pPr>
      <w:r w:rsidRPr="009358C5">
        <w:tab/>
        <w:t>- производить улучшения Участка (в дальнейшем именуемые Улучшения);</w:t>
      </w:r>
    </w:p>
    <w:p w:rsidR="00D028AA" w:rsidRPr="009358C5" w:rsidRDefault="00D028AA" w:rsidP="008B2CCA">
      <w:pPr>
        <w:jc w:val="both"/>
      </w:pPr>
      <w:r w:rsidRPr="009358C5">
        <w:tab/>
        <w:t>- досрочно расторгнуть Договор, направив не менее чем за 30 (тридцать) календарных дней уведомление об этом АРЕНДОДАТЕЛЮ</w:t>
      </w:r>
      <w:r w:rsidR="008B2CCA">
        <w:t>.</w:t>
      </w:r>
    </w:p>
    <w:p w:rsidR="009358C5" w:rsidRPr="009358C5" w:rsidRDefault="00D028AA" w:rsidP="00C6398D">
      <w:r w:rsidRPr="009358C5">
        <w:tab/>
        <w:t>4.2.АРЕНДАТОР обязан:</w:t>
      </w:r>
    </w:p>
    <w:p w:rsidR="00D028AA" w:rsidRPr="009358C5" w:rsidRDefault="006C523C" w:rsidP="00D028AA">
      <w:r w:rsidRPr="009358C5">
        <w:t xml:space="preserve">             </w:t>
      </w:r>
      <w:r w:rsidR="00D028AA" w:rsidRPr="009358C5">
        <w:t>- использовать Участок  в соответствии с целью и условиями Договора;</w:t>
      </w:r>
    </w:p>
    <w:p w:rsidR="00D028AA" w:rsidRPr="009358C5" w:rsidRDefault="00D028AA" w:rsidP="00D028AA">
      <w:r w:rsidRPr="009358C5">
        <w:tab/>
        <w:t>- выполнять в полном объеме все условия Договора;</w:t>
      </w:r>
    </w:p>
    <w:p w:rsidR="00D028AA" w:rsidRPr="009358C5" w:rsidRDefault="00D028AA" w:rsidP="00D028AA">
      <w:r w:rsidRPr="009358C5">
        <w:tab/>
        <w:t xml:space="preserve">- своевременно в соответствии с Договором вносить арендную плату; </w:t>
      </w:r>
    </w:p>
    <w:p w:rsidR="00D028AA" w:rsidRPr="009358C5" w:rsidRDefault="00D028AA" w:rsidP="00D028AA">
      <w:r w:rsidRPr="009358C5">
        <w:tab/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D028AA" w:rsidRPr="009358C5" w:rsidRDefault="00D028AA" w:rsidP="00D028AA">
      <w:pPr>
        <w:jc w:val="both"/>
      </w:pPr>
      <w:r w:rsidRPr="009358C5">
        <w:tab/>
        <w:t>- после окончания срока действия Договора передать Участок АРЕНДОДАТЕЛЮ;</w:t>
      </w:r>
    </w:p>
    <w:p w:rsidR="00D028AA" w:rsidRPr="009358C5" w:rsidRDefault="00D028AA" w:rsidP="00D028AA">
      <w:pPr>
        <w:jc w:val="both"/>
      </w:pPr>
      <w:r w:rsidRPr="009358C5">
        <w:t xml:space="preserve">   </w:t>
      </w:r>
      <w:r w:rsidRPr="009358C5">
        <w:tab/>
        <w:t xml:space="preserve">- обеспечивать АРЕНДОДАТЕЛЮ, органам государственного </w:t>
      </w:r>
      <w:proofErr w:type="gramStart"/>
      <w:r w:rsidRPr="009358C5">
        <w:t>контроля за</w:t>
      </w:r>
      <w:proofErr w:type="gramEnd"/>
      <w:r w:rsidRPr="009358C5">
        <w:t xml:space="preserve"> использованием и охраной земель свободный доступ на Участок; </w:t>
      </w:r>
    </w:p>
    <w:p w:rsidR="00D028AA" w:rsidRPr="009358C5" w:rsidRDefault="00D028AA" w:rsidP="00D028AA">
      <w:pPr>
        <w:jc w:val="both"/>
      </w:pPr>
      <w:r w:rsidRPr="009358C5">
        <w:tab/>
        <w:t>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и не препятствовать их ремонту и обслуживанию;</w:t>
      </w:r>
    </w:p>
    <w:p w:rsidR="00D028AA" w:rsidRPr="009358C5" w:rsidRDefault="00D028AA" w:rsidP="00D028AA">
      <w:pPr>
        <w:jc w:val="both"/>
      </w:pPr>
      <w:r w:rsidRPr="009358C5">
        <w:tab/>
        <w:t>- в случае изменения адреса или иных реквизитов в десятидневный срок направить АРЕНДОДАТЕЛЮ письменное уведомление об этом;</w:t>
      </w:r>
    </w:p>
    <w:p w:rsidR="00D028AA" w:rsidRPr="009358C5" w:rsidRDefault="00D028AA" w:rsidP="00D028AA">
      <w:pPr>
        <w:jc w:val="both"/>
      </w:pPr>
      <w:r w:rsidRPr="009358C5">
        <w:tab/>
        <w:t>- не нарушать права других землепользователей;</w:t>
      </w:r>
    </w:p>
    <w:p w:rsidR="00D028AA" w:rsidRPr="009358C5" w:rsidRDefault="00D028AA" w:rsidP="00D028AA">
      <w:pPr>
        <w:jc w:val="both"/>
      </w:pPr>
      <w:r w:rsidRPr="009358C5">
        <w:tab/>
        <w:t>-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D028AA" w:rsidRPr="009358C5" w:rsidRDefault="00D028AA" w:rsidP="00D028AA">
      <w:pPr>
        <w:jc w:val="both"/>
        <w:rPr>
          <w:b/>
        </w:rPr>
      </w:pPr>
      <w:r w:rsidRPr="009358C5">
        <w:tab/>
        <w:t>- по письменному требованию АРЕНДОДАТЕЛЯ устранить за свой счет Улучшения, произведенные без его согласия.</w:t>
      </w: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5. ОТВЕТСТВЕННОСТЬ СТОРОН</w:t>
      </w:r>
    </w:p>
    <w:p w:rsidR="003959D9" w:rsidRPr="009358C5" w:rsidRDefault="003959D9" w:rsidP="00D028AA">
      <w:pPr>
        <w:jc w:val="center"/>
      </w:pPr>
    </w:p>
    <w:p w:rsidR="00D028AA" w:rsidRPr="009358C5" w:rsidRDefault="00D028AA" w:rsidP="00D028AA">
      <w:pPr>
        <w:jc w:val="both"/>
      </w:pPr>
      <w:r w:rsidRPr="009358C5">
        <w:tab/>
        <w:t xml:space="preserve">5.1.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D028AA" w:rsidRPr="009358C5" w:rsidRDefault="00D028AA" w:rsidP="00D028AA">
      <w:pPr>
        <w:jc w:val="both"/>
      </w:pPr>
      <w:r w:rsidRPr="009358C5">
        <w:tab/>
        <w:t xml:space="preserve">В случае </w:t>
      </w:r>
      <w:proofErr w:type="spellStart"/>
      <w:r w:rsidRPr="009358C5">
        <w:t>неустранения</w:t>
      </w:r>
      <w:proofErr w:type="spellEnd"/>
      <w:r w:rsidRPr="009358C5">
        <w:t xml:space="preserve"> нарушения в течение 30 (тридцати) календарных дней с момента получения уведомления о нем, соответствующая Сторона имеет право обратиться в суд. Стороны установили, что все споры по настоящему Договору подлежат рассмотрению</w:t>
      </w:r>
      <w:r w:rsidR="00854759" w:rsidRPr="009358C5">
        <w:t xml:space="preserve"> в </w:t>
      </w:r>
      <w:r w:rsidR="004F2A3C" w:rsidRPr="009358C5">
        <w:t>соответствии</w:t>
      </w:r>
      <w:r w:rsidR="00854759" w:rsidRPr="009358C5">
        <w:t xml:space="preserve"> с действующим законодательством</w:t>
      </w:r>
      <w:r w:rsidRPr="009358C5">
        <w:t>. Нарушение, которое может быть устранено в оговоренные Сторонами сроки, не влечет за собой расторжение Договора.</w:t>
      </w:r>
    </w:p>
    <w:p w:rsidR="00D028AA" w:rsidRPr="009358C5" w:rsidRDefault="00D028AA" w:rsidP="00D028AA">
      <w:pPr>
        <w:jc w:val="both"/>
      </w:pPr>
      <w:r w:rsidRPr="009358C5">
        <w:tab/>
        <w:t>5.2. За нарушение условий Договора Стороны несут ответственность в соответствии с действующим  законодательством Российской Федерации и Волгоградской области.</w:t>
      </w:r>
    </w:p>
    <w:p w:rsidR="00D028AA" w:rsidRPr="009358C5" w:rsidRDefault="00D028AA" w:rsidP="00D028AA">
      <w:pPr>
        <w:jc w:val="both"/>
        <w:rPr>
          <w:b/>
        </w:rPr>
      </w:pP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6. ИЗМЕНЕНИЕ ДОГОВОРА АРЕНДЫ</w:t>
      </w:r>
    </w:p>
    <w:p w:rsidR="003959D9" w:rsidRPr="009358C5" w:rsidRDefault="003959D9" w:rsidP="00D028AA">
      <w:pPr>
        <w:jc w:val="center"/>
        <w:rPr>
          <w:b/>
        </w:rPr>
      </w:pPr>
    </w:p>
    <w:p w:rsidR="00D028AA" w:rsidRPr="009358C5" w:rsidRDefault="00D028AA" w:rsidP="00D028AA">
      <w:pPr>
        <w:jc w:val="both"/>
        <w:rPr>
          <w:b/>
        </w:rPr>
      </w:pPr>
      <w:r w:rsidRPr="009358C5">
        <w:rPr>
          <w:b/>
        </w:rPr>
        <w:tab/>
      </w:r>
      <w:r w:rsidR="006C443B" w:rsidRPr="006C443B">
        <w:t>6.1.</w:t>
      </w:r>
      <w:r w:rsidR="006C443B">
        <w:rPr>
          <w:b/>
        </w:rPr>
        <w:t xml:space="preserve"> </w:t>
      </w:r>
      <w:proofErr w:type="gramStart"/>
      <w:r w:rsidRPr="009358C5">
        <w:t>Изменения (дополнения и поправки) к условиям Договора аренды действительны только в письменной форме, подписываются обеими сторонами (кроме п.2.1.</w:t>
      </w:r>
      <w:proofErr w:type="gramEnd"/>
      <w:r w:rsidRPr="009358C5">
        <w:t xml:space="preserve"> </w:t>
      </w:r>
      <w:proofErr w:type="gramStart"/>
      <w:r w:rsidRPr="009358C5">
        <w:t>Договора) и являются неотъемлемыми частями Договора.</w:t>
      </w:r>
      <w:proofErr w:type="gramEnd"/>
    </w:p>
    <w:p w:rsidR="00D028AA" w:rsidRPr="009358C5" w:rsidRDefault="00D028AA" w:rsidP="00D028AA">
      <w:pPr>
        <w:jc w:val="both"/>
      </w:pP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7. ЗАКЛЮЧЕНИЕ, РАСТОРЖЕНИЕ И ПРОДЛЕНИЕ ДОГОВОРА</w:t>
      </w:r>
    </w:p>
    <w:p w:rsidR="003959D9" w:rsidRPr="009358C5" w:rsidRDefault="003959D9" w:rsidP="00D028AA">
      <w:pPr>
        <w:jc w:val="center"/>
        <w:rPr>
          <w:b/>
        </w:rPr>
      </w:pPr>
    </w:p>
    <w:p w:rsidR="005A4EA8" w:rsidRPr="009358C5" w:rsidRDefault="00D028AA" w:rsidP="005A4EA8">
      <w:pPr>
        <w:jc w:val="both"/>
      </w:pPr>
      <w:r w:rsidRPr="009358C5">
        <w:rPr>
          <w:b/>
        </w:rPr>
        <w:tab/>
      </w:r>
      <w:r w:rsidRPr="009358C5">
        <w:t xml:space="preserve">7.1. </w:t>
      </w:r>
      <w:r w:rsidR="00CC1A93">
        <w:t>Договор считается заключенны</w:t>
      </w:r>
      <w:r w:rsidR="001F1FCD">
        <w:t xml:space="preserve">м с момента </w:t>
      </w:r>
      <w:r w:rsidR="00FD108E">
        <w:t>его подписания</w:t>
      </w:r>
      <w:r w:rsidR="00CC1A93">
        <w:t>.</w:t>
      </w:r>
    </w:p>
    <w:p w:rsidR="00D028AA" w:rsidRPr="009358C5" w:rsidRDefault="00D028AA" w:rsidP="00D028AA">
      <w:pPr>
        <w:jc w:val="both"/>
      </w:pPr>
      <w:r w:rsidRPr="009358C5">
        <w:t xml:space="preserve">               7.2. Договор прекращает свое действие по окончании его срока, а также в любой другой срок по соглашению Сторон.</w:t>
      </w: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Pr="009358C5">
        <w:t xml:space="preserve">7.3. </w:t>
      </w:r>
      <w:proofErr w:type="gramStart"/>
      <w:r w:rsidRPr="009358C5">
        <w:t>Договор</w:t>
      </w:r>
      <w:proofErr w:type="gramEnd"/>
      <w:r w:rsidRPr="009358C5">
        <w:t xml:space="preserve"> может быть расторгнут по требованию АРЕНДОДАТЕЛЯ, АРЕНДАТОРА или по решению суда.</w:t>
      </w:r>
    </w:p>
    <w:p w:rsidR="00D028AA" w:rsidRPr="009358C5" w:rsidRDefault="00D028AA" w:rsidP="00D028AA">
      <w:pPr>
        <w:jc w:val="both"/>
        <w:rPr>
          <w:b/>
        </w:rPr>
      </w:pPr>
    </w:p>
    <w:p w:rsidR="00D028AA" w:rsidRPr="009358C5" w:rsidRDefault="00D028AA" w:rsidP="00D028AA">
      <w:pPr>
        <w:jc w:val="center"/>
        <w:rPr>
          <w:b/>
        </w:rPr>
      </w:pPr>
      <w:r w:rsidRPr="009358C5">
        <w:rPr>
          <w:b/>
        </w:rPr>
        <w:t>8. ДОПОЛНИТЕЛЬНЫЕ УСЛОВИЯ ДОГОВОРА</w:t>
      </w:r>
    </w:p>
    <w:p w:rsidR="00EF5804" w:rsidRPr="009358C5" w:rsidRDefault="00EF5804" w:rsidP="00D028AA">
      <w:pPr>
        <w:jc w:val="center"/>
        <w:rPr>
          <w:b/>
        </w:rPr>
      </w:pP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Pr="009358C5">
        <w:t>8.1.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</w:t>
      </w:r>
    </w:p>
    <w:p w:rsidR="00D028AA" w:rsidRPr="009358C5" w:rsidRDefault="00D028AA" w:rsidP="00EF64B9">
      <w:pPr>
        <w:jc w:val="both"/>
        <w:rPr>
          <w:b/>
        </w:rPr>
      </w:pPr>
      <w:r w:rsidRPr="009358C5">
        <w:rPr>
          <w:b/>
        </w:rPr>
        <w:tab/>
      </w:r>
      <w:r w:rsidRPr="009358C5">
        <w:t>8.</w:t>
      </w:r>
      <w:r w:rsidR="00EF64B9">
        <w:t>2</w:t>
      </w:r>
      <w:r w:rsidRPr="009358C5">
        <w:t>. Арендатор не вправе требовать компенсации за проведенные улучшения Участка.</w:t>
      </w:r>
      <w:r w:rsidRPr="009358C5">
        <w:rPr>
          <w:b/>
        </w:rPr>
        <w:tab/>
      </w:r>
      <w:r w:rsidRPr="009358C5">
        <w:rPr>
          <w:b/>
        </w:rPr>
        <w:tab/>
      </w:r>
      <w:r w:rsidRPr="009358C5">
        <w:rPr>
          <w:b/>
        </w:rPr>
        <w:tab/>
      </w: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="00C357CD" w:rsidRPr="009358C5">
        <w:t xml:space="preserve">Договор  подписан в </w:t>
      </w:r>
      <w:r w:rsidR="00803684">
        <w:t>четырех</w:t>
      </w:r>
      <w:r w:rsidRPr="009358C5">
        <w:t xml:space="preserve"> экземплярах, имеющих одинаковую юридическую силу.</w:t>
      </w:r>
    </w:p>
    <w:p w:rsidR="00803684" w:rsidRPr="00803684" w:rsidRDefault="00D028AA" w:rsidP="00803684">
      <w:pPr>
        <w:jc w:val="both"/>
      </w:pPr>
      <w:r w:rsidRPr="009358C5">
        <w:rPr>
          <w:b/>
        </w:rPr>
        <w:tab/>
      </w:r>
      <w:r w:rsidRPr="009358C5">
        <w:t>Подписанные тексты Договора и приложений к нему хранятся по одному экземпляр</w:t>
      </w:r>
      <w:r w:rsidR="009C3F87" w:rsidRPr="009358C5">
        <w:t xml:space="preserve">у у АРЕНДОДАТЕЛЯ,  АРЕНДАТОРА, </w:t>
      </w:r>
      <w:r w:rsidRPr="009358C5">
        <w:t>администра</w:t>
      </w:r>
      <w:r w:rsidR="007645F2">
        <w:t xml:space="preserve">ции </w:t>
      </w:r>
      <w:r w:rsidR="006C443B">
        <w:t>Городищенского муниципального района</w:t>
      </w:r>
      <w:r w:rsidR="00803684">
        <w:t xml:space="preserve">, </w:t>
      </w:r>
      <w:r w:rsidR="00803684" w:rsidRPr="00803684">
        <w:t>учреждения, осуществляющего государственную регистрацию прав.</w:t>
      </w:r>
    </w:p>
    <w:p w:rsidR="00D028AA" w:rsidRPr="009358C5" w:rsidRDefault="006C443B" w:rsidP="00D028AA">
      <w:pPr>
        <w:jc w:val="both"/>
      </w:pPr>
      <w:r>
        <w:t>.</w:t>
      </w:r>
    </w:p>
    <w:p w:rsidR="00D028AA" w:rsidRPr="009358C5" w:rsidRDefault="00D028AA" w:rsidP="00D028AA">
      <w:pPr>
        <w:jc w:val="both"/>
        <w:rPr>
          <w:b/>
        </w:rPr>
      </w:pP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Pr="009358C5">
        <w:t>К  Договору в качестве его неотъемлемой части приложено:</w:t>
      </w:r>
    </w:p>
    <w:p w:rsidR="00D028AA" w:rsidRPr="009358C5" w:rsidRDefault="00D028AA" w:rsidP="00D028AA">
      <w:pPr>
        <w:jc w:val="both"/>
      </w:pPr>
      <w:r w:rsidRPr="009358C5">
        <w:tab/>
        <w:t xml:space="preserve">      </w:t>
      </w:r>
      <w:r w:rsidRPr="009358C5">
        <w:tab/>
      </w:r>
      <w:r w:rsidR="0058750D">
        <w:t>1</w:t>
      </w:r>
      <w:r w:rsidRPr="009358C5">
        <w:t>. Акт приема-передачи земельного участка.</w:t>
      </w:r>
    </w:p>
    <w:p w:rsidR="00D028AA" w:rsidRPr="009358C5" w:rsidRDefault="00D028AA" w:rsidP="00D028AA">
      <w:pPr>
        <w:jc w:val="both"/>
      </w:pPr>
    </w:p>
    <w:p w:rsidR="00D028AA" w:rsidRDefault="00D028AA" w:rsidP="00D028AA">
      <w:pPr>
        <w:jc w:val="both"/>
      </w:pPr>
    </w:p>
    <w:p w:rsidR="0083101B" w:rsidRPr="009358C5" w:rsidRDefault="0083101B" w:rsidP="00D028AA">
      <w:pPr>
        <w:jc w:val="both"/>
      </w:pPr>
    </w:p>
    <w:p w:rsidR="00D028AA" w:rsidRPr="009358C5" w:rsidRDefault="00D028AA" w:rsidP="00D028AA">
      <w:pPr>
        <w:jc w:val="both"/>
        <w:rPr>
          <w:b/>
        </w:rPr>
      </w:pPr>
      <w:r w:rsidRPr="009358C5">
        <w:rPr>
          <w:b/>
        </w:rPr>
        <w:t>Адреса и подписи сторон:</w:t>
      </w:r>
    </w:p>
    <w:tbl>
      <w:tblPr>
        <w:tblW w:w="0" w:type="auto"/>
        <w:tblLayout w:type="fixed"/>
        <w:tblLook w:val="0000"/>
      </w:tblPr>
      <w:tblGrid>
        <w:gridCol w:w="5641"/>
        <w:gridCol w:w="4510"/>
      </w:tblGrid>
      <w:tr w:rsidR="00D028AA" w:rsidRPr="009358C5">
        <w:trPr>
          <w:trHeight w:val="80"/>
        </w:trPr>
        <w:tc>
          <w:tcPr>
            <w:tcW w:w="5641" w:type="dxa"/>
          </w:tcPr>
          <w:p w:rsidR="00D028AA" w:rsidRPr="009358C5" w:rsidRDefault="00D028AA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АРЕНДОДАТЕЛЬ:    </w:t>
            </w:r>
          </w:p>
          <w:p w:rsidR="007C4E25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Администрация </w:t>
            </w:r>
            <w:r>
              <w:rPr>
                <w:bCs/>
                <w:iCs/>
                <w:sz w:val="22"/>
                <w:szCs w:val="22"/>
              </w:rPr>
              <w:t>Ерзовского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городского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 Городищенского муниципального района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Волгоградской области 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Адрес: 4030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5341C3">
              <w:rPr>
                <w:bCs/>
                <w:iCs/>
                <w:sz w:val="22"/>
                <w:szCs w:val="22"/>
              </w:rPr>
              <w:t xml:space="preserve">0, </w:t>
            </w:r>
            <w:proofErr w:type="gramStart"/>
            <w:r w:rsidRPr="005341C3">
              <w:rPr>
                <w:bCs/>
                <w:iCs/>
                <w:sz w:val="22"/>
                <w:szCs w:val="22"/>
              </w:rPr>
              <w:t>Волгоградская</w:t>
            </w:r>
            <w:proofErr w:type="gramEnd"/>
            <w:r w:rsidRPr="005341C3">
              <w:rPr>
                <w:bCs/>
                <w:iCs/>
                <w:sz w:val="22"/>
                <w:szCs w:val="22"/>
              </w:rPr>
              <w:t xml:space="preserve"> обл.,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5341C3">
              <w:rPr>
                <w:bCs/>
                <w:iCs/>
                <w:sz w:val="22"/>
                <w:szCs w:val="22"/>
              </w:rPr>
              <w:t>Городищенский</w:t>
            </w:r>
            <w:proofErr w:type="spellEnd"/>
            <w:r w:rsidRPr="005341C3">
              <w:rPr>
                <w:bCs/>
                <w:iCs/>
                <w:sz w:val="22"/>
                <w:szCs w:val="22"/>
              </w:rPr>
              <w:t xml:space="preserve"> район, </w:t>
            </w:r>
            <w:r>
              <w:rPr>
                <w:bCs/>
                <w:iCs/>
                <w:sz w:val="22"/>
                <w:szCs w:val="22"/>
              </w:rPr>
              <w:t>р.п. Ерзовка</w:t>
            </w:r>
            <w:r w:rsidRPr="005341C3">
              <w:rPr>
                <w:bCs/>
                <w:iCs/>
                <w:sz w:val="22"/>
                <w:szCs w:val="22"/>
              </w:rPr>
              <w:t>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ул</w:t>
            </w:r>
            <w:r w:rsidRPr="005341C3">
              <w:rPr>
                <w:bCs/>
                <w:iCs/>
                <w:sz w:val="22"/>
                <w:szCs w:val="22"/>
              </w:rPr>
              <w:t xml:space="preserve">. </w:t>
            </w:r>
            <w:r>
              <w:rPr>
                <w:bCs/>
                <w:iCs/>
                <w:sz w:val="22"/>
                <w:szCs w:val="22"/>
              </w:rPr>
              <w:t>Мелиоративная</w:t>
            </w:r>
            <w:r w:rsidRPr="005341C3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Тел.(84468) 4-</w:t>
            </w:r>
            <w:r>
              <w:rPr>
                <w:bCs/>
                <w:iCs/>
                <w:sz w:val="22"/>
                <w:szCs w:val="22"/>
              </w:rPr>
              <w:t>76</w:t>
            </w:r>
            <w:r w:rsidRPr="005341C3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20</w:t>
            </w:r>
          </w:p>
          <w:p w:rsidR="005A4EA8" w:rsidRPr="009358C5" w:rsidRDefault="005A4EA8">
            <w:pPr>
              <w:tabs>
                <w:tab w:val="left" w:pos="1832"/>
              </w:tabs>
              <w:jc w:val="both"/>
            </w:pPr>
          </w:p>
          <w:p w:rsidR="00D028AA" w:rsidRPr="009358C5" w:rsidRDefault="00D028AA" w:rsidP="00B205C8">
            <w:pPr>
              <w:jc w:val="both"/>
            </w:pPr>
            <w:proofErr w:type="spellStart"/>
            <w:r w:rsidRPr="009358C5">
              <w:t>______________________</w:t>
            </w:r>
            <w:r w:rsidR="00B205C8">
              <w:t>С.В.Зубанков</w:t>
            </w:r>
            <w:proofErr w:type="spellEnd"/>
          </w:p>
        </w:tc>
        <w:tc>
          <w:tcPr>
            <w:tcW w:w="4510" w:type="dxa"/>
          </w:tcPr>
          <w:p w:rsidR="00D028AA" w:rsidRPr="009358C5" w:rsidRDefault="00D028AA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 АРЕНДАТОР:</w:t>
            </w:r>
          </w:p>
          <w:p w:rsidR="005A4EA8" w:rsidRPr="009358C5" w:rsidRDefault="005A4EA8" w:rsidP="00803684">
            <w:pPr>
              <w:jc w:val="both"/>
            </w:pPr>
          </w:p>
        </w:tc>
      </w:tr>
    </w:tbl>
    <w:p w:rsidR="00D028AA" w:rsidRPr="009358C5" w:rsidRDefault="00D028AA" w:rsidP="00D028AA">
      <w:pPr>
        <w:jc w:val="both"/>
      </w:pPr>
    </w:p>
    <w:p w:rsidR="007F4A5F" w:rsidRPr="009358C5" w:rsidRDefault="007F4A5F" w:rsidP="00D028AA">
      <w:pPr>
        <w:jc w:val="both"/>
      </w:pPr>
    </w:p>
    <w:p w:rsidR="005A4EA8" w:rsidRDefault="005A4EA8" w:rsidP="00D028AA">
      <w:pPr>
        <w:jc w:val="both"/>
      </w:pPr>
    </w:p>
    <w:p w:rsidR="000A385C" w:rsidRDefault="000A385C" w:rsidP="00D028AA">
      <w:pPr>
        <w:jc w:val="both"/>
      </w:pPr>
    </w:p>
    <w:p w:rsidR="00D025B5" w:rsidRDefault="00D025B5" w:rsidP="00D028AA">
      <w:pPr>
        <w:jc w:val="both"/>
      </w:pPr>
    </w:p>
    <w:p w:rsidR="0075676F" w:rsidRDefault="0075676F" w:rsidP="00D025B5">
      <w:pPr>
        <w:jc w:val="right"/>
      </w:pPr>
    </w:p>
    <w:p w:rsidR="008B2CCA" w:rsidRDefault="008B2CCA" w:rsidP="00D025B5">
      <w:pPr>
        <w:jc w:val="right"/>
      </w:pPr>
    </w:p>
    <w:p w:rsidR="008B2CCA" w:rsidRDefault="008B2CCA" w:rsidP="00D025B5">
      <w:pPr>
        <w:jc w:val="right"/>
      </w:pPr>
    </w:p>
    <w:p w:rsidR="008B2CCA" w:rsidRDefault="008B2CCA" w:rsidP="00D025B5">
      <w:pPr>
        <w:jc w:val="right"/>
      </w:pPr>
    </w:p>
    <w:p w:rsidR="008B2CCA" w:rsidRDefault="008B2CCA" w:rsidP="00D025B5">
      <w:pPr>
        <w:jc w:val="right"/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D028AA" w:rsidRPr="00FE006E" w:rsidRDefault="008B2CCA" w:rsidP="00D028AA">
      <w:pPr>
        <w:widowControl w:val="0"/>
        <w:jc w:val="right"/>
        <w:rPr>
          <w:snapToGrid w:val="0"/>
        </w:rPr>
      </w:pPr>
      <w:r>
        <w:rPr>
          <w:snapToGrid w:val="0"/>
        </w:rPr>
        <w:t>П</w:t>
      </w:r>
      <w:r w:rsidR="00D028AA" w:rsidRPr="00FE006E">
        <w:rPr>
          <w:snapToGrid w:val="0"/>
        </w:rPr>
        <w:t xml:space="preserve">риложение </w:t>
      </w:r>
      <w:r w:rsidR="0058750D">
        <w:rPr>
          <w:snapToGrid w:val="0"/>
        </w:rPr>
        <w:t>1</w:t>
      </w:r>
      <w:r w:rsidR="00D028AA" w:rsidRPr="00FE006E">
        <w:rPr>
          <w:snapToGrid w:val="0"/>
        </w:rPr>
        <w:t>.</w:t>
      </w:r>
    </w:p>
    <w:p w:rsidR="00D028AA" w:rsidRPr="00FE006E" w:rsidRDefault="00D028AA" w:rsidP="00D028AA">
      <w:pPr>
        <w:widowControl w:val="0"/>
        <w:jc w:val="right"/>
        <w:rPr>
          <w:snapToGrid w:val="0"/>
        </w:rPr>
      </w:pPr>
      <w:r w:rsidRPr="00FE006E">
        <w:rPr>
          <w:snapToGrid w:val="0"/>
        </w:rPr>
        <w:t>к договору аренды</w:t>
      </w:r>
    </w:p>
    <w:p w:rsidR="00D028AA" w:rsidRPr="00FE006E" w:rsidRDefault="00D028AA" w:rsidP="00D028AA">
      <w:pPr>
        <w:widowControl w:val="0"/>
        <w:jc w:val="right"/>
        <w:rPr>
          <w:snapToGrid w:val="0"/>
        </w:rPr>
      </w:pPr>
      <w:r w:rsidRPr="00FE006E">
        <w:rPr>
          <w:snapToGrid w:val="0"/>
        </w:rPr>
        <w:t>земельного участка</w:t>
      </w:r>
    </w:p>
    <w:p w:rsidR="00400E96" w:rsidRPr="00EF64B9" w:rsidRDefault="0072440C" w:rsidP="00400E96">
      <w:pPr>
        <w:jc w:val="right"/>
      </w:pPr>
      <w:r w:rsidRPr="00EF64B9">
        <w:t xml:space="preserve">№ </w:t>
      </w:r>
      <w:r w:rsidR="0058750D">
        <w:t xml:space="preserve"> </w:t>
      </w:r>
    </w:p>
    <w:p w:rsidR="00D028AA" w:rsidRPr="00EF64B9" w:rsidRDefault="00D028AA" w:rsidP="00D028AA">
      <w:pPr>
        <w:widowControl w:val="0"/>
        <w:jc w:val="both"/>
        <w:rPr>
          <w:snapToGrid w:val="0"/>
        </w:rPr>
      </w:pPr>
    </w:p>
    <w:p w:rsidR="00D028AA" w:rsidRPr="00EF64B9" w:rsidRDefault="00D028AA" w:rsidP="00D028AA">
      <w:pPr>
        <w:widowControl w:val="0"/>
        <w:jc w:val="center"/>
        <w:rPr>
          <w:snapToGrid w:val="0"/>
        </w:rPr>
      </w:pPr>
      <w:r w:rsidRPr="00EF64B9">
        <w:rPr>
          <w:snapToGrid w:val="0"/>
        </w:rPr>
        <w:lastRenderedPageBreak/>
        <w:t>Акт</w:t>
      </w:r>
    </w:p>
    <w:p w:rsidR="00D028AA" w:rsidRPr="00EF64B9" w:rsidRDefault="00D028AA" w:rsidP="00D028AA">
      <w:pPr>
        <w:widowControl w:val="0"/>
        <w:jc w:val="center"/>
        <w:rPr>
          <w:snapToGrid w:val="0"/>
        </w:rPr>
      </w:pPr>
      <w:r w:rsidRPr="00EF64B9">
        <w:rPr>
          <w:snapToGrid w:val="0"/>
        </w:rPr>
        <w:t>приема-передачи земельного участка, сдаваемого в аренду</w:t>
      </w:r>
    </w:p>
    <w:p w:rsidR="00D028AA" w:rsidRPr="00FE006E" w:rsidRDefault="00D028AA" w:rsidP="00D028AA">
      <w:pPr>
        <w:widowControl w:val="0"/>
        <w:jc w:val="center"/>
        <w:rPr>
          <w:snapToGrid w:val="0"/>
        </w:rPr>
      </w:pPr>
    </w:p>
    <w:p w:rsidR="00D028AA" w:rsidRPr="0082773E" w:rsidRDefault="0072440C" w:rsidP="00D028AA">
      <w:pPr>
        <w:widowControl w:val="0"/>
        <w:jc w:val="both"/>
        <w:rPr>
          <w:snapToGrid w:val="0"/>
        </w:rPr>
      </w:pPr>
      <w:r w:rsidRPr="0082773E">
        <w:rPr>
          <w:snapToGrid w:val="0"/>
        </w:rPr>
        <w:t xml:space="preserve">     «</w:t>
      </w:r>
      <w:r w:rsidR="0058750D">
        <w:rPr>
          <w:snapToGrid w:val="0"/>
        </w:rPr>
        <w:t xml:space="preserve">              </w:t>
      </w:r>
      <w:r w:rsidRPr="0082773E">
        <w:rPr>
          <w:snapToGrid w:val="0"/>
        </w:rPr>
        <w:t xml:space="preserve">»  </w:t>
      </w:r>
      <w:r w:rsidR="0058750D">
        <w:rPr>
          <w:snapToGrid w:val="0"/>
        </w:rPr>
        <w:t xml:space="preserve">                     </w:t>
      </w:r>
      <w:r w:rsidR="00D028AA" w:rsidRPr="0082773E">
        <w:rPr>
          <w:snapToGrid w:val="0"/>
        </w:rPr>
        <w:t xml:space="preserve"> </w:t>
      </w:r>
      <w:proofErr w:type="gramStart"/>
      <w:r w:rsidR="00D028AA" w:rsidRPr="0082773E">
        <w:rPr>
          <w:snapToGrid w:val="0"/>
        </w:rPr>
        <w:t>г</w:t>
      </w:r>
      <w:proofErr w:type="gramEnd"/>
      <w:r w:rsidR="00D028AA" w:rsidRPr="0082773E">
        <w:rPr>
          <w:snapToGrid w:val="0"/>
        </w:rPr>
        <w:t>.</w:t>
      </w:r>
    </w:p>
    <w:p w:rsidR="00D028AA" w:rsidRPr="00FE006E" w:rsidRDefault="00D028AA" w:rsidP="00D028AA">
      <w:pPr>
        <w:widowControl w:val="0"/>
        <w:jc w:val="both"/>
        <w:rPr>
          <w:snapToGrid w:val="0"/>
        </w:rPr>
      </w:pPr>
    </w:p>
    <w:p w:rsidR="00444D2A" w:rsidRDefault="00803684" w:rsidP="00803684">
      <w:pPr>
        <w:spacing w:line="360" w:lineRule="auto"/>
        <w:ind w:firstLine="709"/>
        <w:jc w:val="both"/>
      </w:pPr>
      <w:proofErr w:type="gramStart"/>
      <w:r w:rsidRPr="00C554DB">
        <w:t>Администрация</w:t>
      </w:r>
      <w:r>
        <w:t xml:space="preserve"> </w:t>
      </w:r>
      <w:r w:rsidR="004E506B">
        <w:t>Ерзовского городского</w:t>
      </w:r>
      <w:r>
        <w:t xml:space="preserve"> поселения</w:t>
      </w:r>
      <w:r w:rsidRPr="00C554DB">
        <w:t xml:space="preserve"> Городищенского муниципального района  Волгоградской области, именуемая в дальнейшем АРЕНДОДАТЕЛЬ, в лице </w:t>
      </w:r>
      <w:r>
        <w:t xml:space="preserve">главы поселения </w:t>
      </w:r>
      <w:proofErr w:type="spellStart"/>
      <w:r w:rsidR="00B205C8">
        <w:t>Зубанкова</w:t>
      </w:r>
      <w:proofErr w:type="spellEnd"/>
      <w:r w:rsidR="00B205C8">
        <w:t xml:space="preserve"> Сергея Викторовича</w:t>
      </w:r>
      <w:r w:rsidR="00444D2A" w:rsidRPr="00444D2A">
        <w:t>, действующе</w:t>
      </w:r>
      <w:r w:rsidR="007C4E25">
        <w:t>го</w:t>
      </w:r>
      <w:r w:rsidR="00444D2A" w:rsidRPr="00444D2A">
        <w:t xml:space="preserve"> </w:t>
      </w:r>
      <w:r w:rsidRPr="00C554DB">
        <w:t xml:space="preserve">на основании </w:t>
      </w:r>
      <w:r>
        <w:t>Устава</w:t>
      </w:r>
      <w:r w:rsidRPr="00C554DB">
        <w:t>, с одной стороны, и</w:t>
      </w:r>
      <w:r w:rsidRPr="00C554DB">
        <w:rPr>
          <w:b/>
        </w:rPr>
        <w:t xml:space="preserve"> </w:t>
      </w:r>
      <w:r w:rsidR="0058750D">
        <w:t>___________________________________________________________________________________________________________________________</w:t>
      </w:r>
      <w:r w:rsidRPr="00FB7143">
        <w:t xml:space="preserve">,  </w:t>
      </w:r>
      <w:r w:rsidRPr="00B205C8">
        <w:t>именуемый в дальнейшем</w:t>
      </w:r>
      <w:r w:rsidR="00E66F48" w:rsidRPr="00B205C8">
        <w:t xml:space="preserve"> АРЕНДАТОР,  с другой стороны</w:t>
      </w:r>
      <w:r w:rsidR="00A651D3" w:rsidRPr="00B205C8">
        <w:t xml:space="preserve">,  </w:t>
      </w:r>
      <w:r w:rsidR="00D028AA" w:rsidRPr="00B205C8">
        <w:rPr>
          <w:snapToGrid w:val="0"/>
          <w:color w:val="000000"/>
        </w:rPr>
        <w:t xml:space="preserve"> составили настоящий акт </w:t>
      </w:r>
      <w:r w:rsidR="00462979" w:rsidRPr="00B205C8">
        <w:rPr>
          <w:snapToGrid w:val="0"/>
          <w:color w:val="000000"/>
        </w:rPr>
        <w:t>о</w:t>
      </w:r>
      <w:r w:rsidR="00D028AA" w:rsidRPr="00B205C8">
        <w:rPr>
          <w:snapToGrid w:val="0"/>
          <w:color w:val="000000"/>
        </w:rPr>
        <w:t xml:space="preserve"> том, что Арендодатель сдал, а Арендатор принял в  пользование  на  условиях  аренды  земельный  участок </w:t>
      </w:r>
      <w:r w:rsidR="00B205C8" w:rsidRPr="00B205C8">
        <w:t xml:space="preserve">с кадастровым номером </w:t>
      </w:r>
      <w:r w:rsidR="001B6369">
        <w:rPr>
          <w:bCs/>
        </w:rPr>
        <w:t>____________</w:t>
      </w:r>
      <w:r w:rsidR="00B205C8" w:rsidRPr="00B205C8">
        <w:t xml:space="preserve">, площадью </w:t>
      </w:r>
      <w:r w:rsidR="001B6369">
        <w:t>________</w:t>
      </w:r>
      <w:r w:rsidR="00B205C8" w:rsidRPr="00B205C8">
        <w:t xml:space="preserve">  кв. м., относящегося</w:t>
      </w:r>
      <w:proofErr w:type="gramEnd"/>
      <w:r w:rsidR="00B205C8" w:rsidRPr="00B205C8">
        <w:t xml:space="preserve"> к категории земель </w:t>
      </w:r>
      <w:r w:rsidR="001B6369">
        <w:t>________________</w:t>
      </w:r>
      <w:r w:rsidR="00B205C8" w:rsidRPr="00B205C8">
        <w:t xml:space="preserve">, имеющего вид разрешенного использования: </w:t>
      </w:r>
      <w:r w:rsidR="001B6369">
        <w:rPr>
          <w:rFonts w:eastAsia="Andale Sans UI"/>
          <w:kern w:val="3"/>
          <w:lang w:eastAsia="ja-JP" w:bidi="fa-IR"/>
        </w:rPr>
        <w:t>_________________</w:t>
      </w:r>
      <w:r w:rsidR="00B205C8" w:rsidRPr="00B205C8">
        <w:t xml:space="preserve">, имеющего местоположение: </w:t>
      </w:r>
      <w:r w:rsidR="001B6369">
        <w:t>___________________________</w:t>
      </w:r>
      <w:r w:rsidR="00444D2A" w:rsidRPr="00B205C8">
        <w:t xml:space="preserve">. </w:t>
      </w:r>
    </w:p>
    <w:p w:rsidR="00A651D3" w:rsidRDefault="007877A8" w:rsidP="00803684">
      <w:pPr>
        <w:spacing w:line="360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Акт подписан  в  </w:t>
      </w:r>
      <w:r w:rsidR="00803684">
        <w:rPr>
          <w:snapToGrid w:val="0"/>
          <w:color w:val="000000"/>
        </w:rPr>
        <w:t>четырех</w:t>
      </w:r>
      <w:r w:rsidR="00D028AA" w:rsidRPr="009358C5">
        <w:rPr>
          <w:snapToGrid w:val="0"/>
          <w:color w:val="000000"/>
        </w:rPr>
        <w:t xml:space="preserve"> экземплярах, имеющих одинаковую юридическую силу.</w:t>
      </w:r>
    </w:p>
    <w:p w:rsidR="00D028AA" w:rsidRPr="009358C5" w:rsidRDefault="00D028AA" w:rsidP="00A651D3">
      <w:pPr>
        <w:widowControl w:val="0"/>
        <w:spacing w:line="360" w:lineRule="auto"/>
        <w:ind w:firstLine="709"/>
        <w:jc w:val="both"/>
        <w:rPr>
          <w:snapToGrid w:val="0"/>
          <w:color w:val="000000"/>
        </w:rPr>
      </w:pPr>
      <w:r w:rsidRPr="009358C5">
        <w:rPr>
          <w:snapToGrid w:val="0"/>
          <w:color w:val="000000"/>
        </w:rPr>
        <w:t>Подписанные тексты Акта хранятся по одному экземпл</w:t>
      </w:r>
      <w:r w:rsidR="009C3F87" w:rsidRPr="009358C5">
        <w:rPr>
          <w:snapToGrid w:val="0"/>
          <w:color w:val="000000"/>
        </w:rPr>
        <w:t>яру у АРЕ</w:t>
      </w:r>
      <w:r w:rsidR="009517CE">
        <w:rPr>
          <w:snapToGrid w:val="0"/>
          <w:color w:val="000000"/>
        </w:rPr>
        <w:t>Н</w:t>
      </w:r>
      <w:r w:rsidR="009C3F87" w:rsidRPr="009358C5">
        <w:rPr>
          <w:snapToGrid w:val="0"/>
          <w:color w:val="000000"/>
        </w:rPr>
        <w:t>ДОДАТЕЛЯ,  АРЕНДАТОРА,</w:t>
      </w:r>
      <w:r w:rsidRPr="009358C5">
        <w:rPr>
          <w:snapToGrid w:val="0"/>
          <w:color w:val="000000"/>
        </w:rPr>
        <w:t xml:space="preserve"> администрации </w:t>
      </w:r>
      <w:r w:rsidR="00EF64B9">
        <w:t>Городищенского муниципального района</w:t>
      </w:r>
      <w:r w:rsidR="00803684">
        <w:t>, учреждения, осуществляющего государственную регистрацию прав</w:t>
      </w:r>
      <w:r w:rsidR="00EF64B9">
        <w:t>.</w:t>
      </w:r>
    </w:p>
    <w:p w:rsidR="00D028AA" w:rsidRPr="009358C5" w:rsidRDefault="00D028AA" w:rsidP="00D028AA">
      <w:pPr>
        <w:widowControl w:val="0"/>
        <w:spacing w:line="360" w:lineRule="auto"/>
        <w:jc w:val="both"/>
        <w:rPr>
          <w:snapToGrid w:val="0"/>
          <w:color w:val="000000"/>
        </w:rPr>
      </w:pPr>
    </w:p>
    <w:p w:rsidR="00EF64B9" w:rsidRDefault="00EF64B9" w:rsidP="00EF64B9">
      <w:pPr>
        <w:jc w:val="both"/>
        <w:rPr>
          <w:b/>
        </w:rPr>
      </w:pPr>
      <w:r w:rsidRPr="009358C5">
        <w:rPr>
          <w:b/>
        </w:rPr>
        <w:t>Адреса и подписи сторон:</w:t>
      </w:r>
    </w:p>
    <w:p w:rsidR="00EF64B9" w:rsidRPr="009358C5" w:rsidRDefault="00EF64B9" w:rsidP="00EF64B9">
      <w:pPr>
        <w:jc w:val="both"/>
        <w:rPr>
          <w:b/>
        </w:rPr>
      </w:pPr>
    </w:p>
    <w:tbl>
      <w:tblPr>
        <w:tblW w:w="21433" w:type="dxa"/>
        <w:tblLayout w:type="fixed"/>
        <w:tblLook w:val="0000"/>
      </w:tblPr>
      <w:tblGrid>
        <w:gridCol w:w="5641"/>
        <w:gridCol w:w="5641"/>
        <w:gridCol w:w="5641"/>
        <w:gridCol w:w="4510"/>
      </w:tblGrid>
      <w:tr w:rsidR="00803684" w:rsidRPr="009358C5" w:rsidTr="00803684">
        <w:trPr>
          <w:trHeight w:val="80"/>
        </w:trPr>
        <w:tc>
          <w:tcPr>
            <w:tcW w:w="5641" w:type="dxa"/>
          </w:tcPr>
          <w:p w:rsidR="00803684" w:rsidRPr="009358C5" w:rsidRDefault="00803684" w:rsidP="0010517B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АРЕНДОДАТЕЛЬ:    </w:t>
            </w:r>
          </w:p>
          <w:p w:rsidR="007C4E25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Администрация </w:t>
            </w:r>
            <w:r>
              <w:rPr>
                <w:bCs/>
                <w:iCs/>
                <w:sz w:val="22"/>
                <w:szCs w:val="22"/>
              </w:rPr>
              <w:t>Ерзовского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городского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 Городищенского муниципального района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Волгоградской области 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Адрес: 4030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5341C3">
              <w:rPr>
                <w:bCs/>
                <w:iCs/>
                <w:sz w:val="22"/>
                <w:szCs w:val="22"/>
              </w:rPr>
              <w:t xml:space="preserve">0, </w:t>
            </w:r>
            <w:proofErr w:type="gramStart"/>
            <w:r w:rsidRPr="005341C3">
              <w:rPr>
                <w:bCs/>
                <w:iCs/>
                <w:sz w:val="22"/>
                <w:szCs w:val="22"/>
              </w:rPr>
              <w:t>Волгоградская</w:t>
            </w:r>
            <w:proofErr w:type="gramEnd"/>
            <w:r w:rsidRPr="005341C3">
              <w:rPr>
                <w:bCs/>
                <w:iCs/>
                <w:sz w:val="22"/>
                <w:szCs w:val="22"/>
              </w:rPr>
              <w:t xml:space="preserve"> обл.,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5341C3">
              <w:rPr>
                <w:bCs/>
                <w:iCs/>
                <w:sz w:val="22"/>
                <w:szCs w:val="22"/>
              </w:rPr>
              <w:t>Городищенский</w:t>
            </w:r>
            <w:proofErr w:type="spellEnd"/>
            <w:r w:rsidRPr="005341C3">
              <w:rPr>
                <w:bCs/>
                <w:iCs/>
                <w:sz w:val="22"/>
                <w:szCs w:val="22"/>
              </w:rPr>
              <w:t xml:space="preserve"> район, </w:t>
            </w:r>
            <w:r>
              <w:rPr>
                <w:bCs/>
                <w:iCs/>
                <w:sz w:val="22"/>
                <w:szCs w:val="22"/>
              </w:rPr>
              <w:t>р.п. Ерзовка</w:t>
            </w:r>
            <w:r w:rsidRPr="005341C3">
              <w:rPr>
                <w:bCs/>
                <w:iCs/>
                <w:sz w:val="22"/>
                <w:szCs w:val="22"/>
              </w:rPr>
              <w:t>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ул</w:t>
            </w:r>
            <w:r w:rsidRPr="005341C3">
              <w:rPr>
                <w:bCs/>
                <w:iCs/>
                <w:sz w:val="22"/>
                <w:szCs w:val="22"/>
              </w:rPr>
              <w:t xml:space="preserve">. </w:t>
            </w:r>
            <w:r>
              <w:rPr>
                <w:bCs/>
                <w:iCs/>
                <w:sz w:val="22"/>
                <w:szCs w:val="22"/>
              </w:rPr>
              <w:t>Мелиоративная</w:t>
            </w:r>
            <w:r w:rsidRPr="005341C3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Тел.(84468) 4-</w:t>
            </w:r>
            <w:r>
              <w:rPr>
                <w:bCs/>
                <w:iCs/>
                <w:sz w:val="22"/>
                <w:szCs w:val="22"/>
              </w:rPr>
              <w:t>76</w:t>
            </w:r>
            <w:r w:rsidRPr="005341C3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20</w:t>
            </w:r>
          </w:p>
          <w:p w:rsidR="007C4E25" w:rsidRPr="009358C5" w:rsidRDefault="007C4E25" w:rsidP="007C4E25">
            <w:pPr>
              <w:tabs>
                <w:tab w:val="left" w:pos="1832"/>
              </w:tabs>
              <w:jc w:val="both"/>
            </w:pPr>
          </w:p>
          <w:p w:rsidR="00803684" w:rsidRPr="009358C5" w:rsidRDefault="007C4E25" w:rsidP="00B205C8">
            <w:pPr>
              <w:jc w:val="both"/>
            </w:pPr>
            <w:r w:rsidRPr="009358C5">
              <w:t>______________________</w:t>
            </w:r>
            <w:r w:rsidR="00B205C8">
              <w:t>С.В.Зубанков</w:t>
            </w:r>
          </w:p>
        </w:tc>
        <w:tc>
          <w:tcPr>
            <w:tcW w:w="5641" w:type="dxa"/>
          </w:tcPr>
          <w:p w:rsidR="00803684" w:rsidRPr="009358C5" w:rsidRDefault="00803684" w:rsidP="0010517B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 АРЕНДАТОР:</w:t>
            </w:r>
          </w:p>
          <w:p w:rsidR="00803684" w:rsidRPr="009358C5" w:rsidRDefault="00803684" w:rsidP="0010517B">
            <w:pPr>
              <w:jc w:val="both"/>
            </w:pPr>
          </w:p>
        </w:tc>
        <w:tc>
          <w:tcPr>
            <w:tcW w:w="5641" w:type="dxa"/>
          </w:tcPr>
          <w:p w:rsidR="00803684" w:rsidRPr="009358C5" w:rsidRDefault="00803684" w:rsidP="00BC197F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АРЕНДОДАТЕЛЬ:    </w:t>
            </w:r>
          </w:p>
          <w:p w:rsidR="00803684" w:rsidRPr="004D40DA" w:rsidRDefault="00803684" w:rsidP="00BC197F">
            <w:pPr>
              <w:pStyle w:val="a6"/>
              <w:ind w:left="0" w:firstLine="0"/>
              <w:jc w:val="left"/>
              <w:rPr>
                <w:bCs/>
                <w:iCs/>
              </w:rPr>
            </w:pPr>
            <w:r w:rsidRPr="004D40DA">
              <w:rPr>
                <w:bCs/>
                <w:iCs/>
              </w:rPr>
              <w:t xml:space="preserve">Администрация </w:t>
            </w:r>
            <w:r w:rsidR="004E506B">
              <w:rPr>
                <w:bCs/>
                <w:iCs/>
              </w:rPr>
              <w:t>Ерзовского городского</w:t>
            </w:r>
            <w:r w:rsidR="00462979">
              <w:rPr>
                <w:bCs/>
                <w:iCs/>
              </w:rPr>
              <w:t xml:space="preserve"> поселения</w:t>
            </w:r>
            <w:r>
              <w:rPr>
                <w:bCs/>
                <w:iCs/>
              </w:rPr>
              <w:t xml:space="preserve"> </w:t>
            </w:r>
            <w:r w:rsidRPr="004D40DA">
              <w:rPr>
                <w:bCs/>
                <w:iCs/>
              </w:rPr>
              <w:t>Городищенского муниципального района</w:t>
            </w:r>
          </w:p>
          <w:p w:rsidR="00803684" w:rsidRPr="009358C5" w:rsidRDefault="00803684" w:rsidP="00BC197F">
            <w:pPr>
              <w:jc w:val="both"/>
            </w:pPr>
            <w:r w:rsidRPr="009358C5">
              <w:t xml:space="preserve">Адрес: </w:t>
            </w:r>
            <w:r>
              <w:rPr>
                <w:sz w:val="22"/>
                <w:szCs w:val="22"/>
              </w:rPr>
              <w:t>403020</w:t>
            </w:r>
            <w:r w:rsidRPr="009358C5">
              <w:t xml:space="preserve">, Волгоградская область, </w:t>
            </w:r>
          </w:p>
          <w:p w:rsidR="00803684" w:rsidRPr="009358C5" w:rsidRDefault="00803684" w:rsidP="00BC197F">
            <w:pPr>
              <w:jc w:val="both"/>
            </w:pPr>
            <w:proofErr w:type="spellStart"/>
            <w:r w:rsidRPr="009358C5">
              <w:t>Городищенский</w:t>
            </w:r>
            <w:proofErr w:type="spellEnd"/>
            <w:r w:rsidRPr="009358C5">
              <w:t xml:space="preserve"> район, р.п. </w:t>
            </w:r>
            <w:r>
              <w:t>Новый Рогачик</w:t>
            </w:r>
            <w:r w:rsidRPr="009358C5">
              <w:t xml:space="preserve"> </w:t>
            </w:r>
          </w:p>
          <w:p w:rsidR="00803684" w:rsidRPr="009358C5" w:rsidRDefault="00803684" w:rsidP="00BC197F">
            <w:pPr>
              <w:jc w:val="both"/>
            </w:pPr>
            <w:r>
              <w:t>ул. Ленина, 54</w:t>
            </w:r>
          </w:p>
          <w:p w:rsidR="00803684" w:rsidRPr="009358C5" w:rsidRDefault="00803684" w:rsidP="00BC197F">
            <w:pPr>
              <w:tabs>
                <w:tab w:val="left" w:pos="1832"/>
              </w:tabs>
              <w:jc w:val="both"/>
            </w:pPr>
            <w:r>
              <w:t>тел. 8 84468 4-45-53</w:t>
            </w:r>
          </w:p>
          <w:p w:rsidR="00803684" w:rsidRPr="009358C5" w:rsidRDefault="00803684" w:rsidP="00BC197F">
            <w:pPr>
              <w:tabs>
                <w:tab w:val="left" w:pos="1832"/>
              </w:tabs>
              <w:jc w:val="both"/>
            </w:pPr>
          </w:p>
          <w:p w:rsidR="00803684" w:rsidRDefault="00803684" w:rsidP="00BC197F">
            <w:pPr>
              <w:tabs>
                <w:tab w:val="left" w:pos="1832"/>
              </w:tabs>
              <w:jc w:val="both"/>
            </w:pPr>
          </w:p>
          <w:p w:rsidR="00803684" w:rsidRPr="009358C5" w:rsidRDefault="00803684" w:rsidP="00BC197F">
            <w:pPr>
              <w:tabs>
                <w:tab w:val="left" w:pos="1832"/>
              </w:tabs>
              <w:jc w:val="both"/>
            </w:pPr>
          </w:p>
          <w:p w:rsidR="00803684" w:rsidRPr="009358C5" w:rsidRDefault="00803684" w:rsidP="00BC197F">
            <w:pPr>
              <w:jc w:val="both"/>
            </w:pPr>
            <w:r w:rsidRPr="009358C5">
              <w:t>______________________</w:t>
            </w:r>
            <w:r>
              <w:t xml:space="preserve">О. В. </w:t>
            </w:r>
            <w:proofErr w:type="spellStart"/>
            <w:r>
              <w:t>Турчин</w:t>
            </w:r>
            <w:proofErr w:type="spellEnd"/>
          </w:p>
        </w:tc>
        <w:tc>
          <w:tcPr>
            <w:tcW w:w="4510" w:type="dxa"/>
          </w:tcPr>
          <w:p w:rsidR="00803684" w:rsidRPr="009358C5" w:rsidRDefault="00803684" w:rsidP="00BC197F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 АРЕНДАТОР:</w:t>
            </w:r>
          </w:p>
          <w:p w:rsidR="00803684" w:rsidRPr="00E23B8F" w:rsidRDefault="00803684" w:rsidP="00BC197F">
            <w:pPr>
              <w:jc w:val="both"/>
            </w:pPr>
            <w:proofErr w:type="spellStart"/>
            <w:r>
              <w:t>Чеботков</w:t>
            </w:r>
            <w:proofErr w:type="spellEnd"/>
            <w:r>
              <w:t xml:space="preserve"> Сергей Владимирович</w:t>
            </w:r>
          </w:p>
          <w:p w:rsidR="00803684" w:rsidRDefault="00803684" w:rsidP="00BC197F">
            <w:pPr>
              <w:jc w:val="both"/>
            </w:pPr>
            <w:r w:rsidRPr="009358C5">
              <w:t>Адрес: Волгоградская область,</w:t>
            </w:r>
            <w:r>
              <w:t xml:space="preserve"> </w:t>
            </w:r>
          </w:p>
          <w:p w:rsidR="00803684" w:rsidRDefault="00803684" w:rsidP="00BC197F">
            <w:pPr>
              <w:tabs>
                <w:tab w:val="left" w:pos="2937"/>
              </w:tabs>
              <w:jc w:val="both"/>
            </w:pPr>
            <w:proofErr w:type="spellStart"/>
            <w:r w:rsidRPr="00FB7143">
              <w:t>Городищенский</w:t>
            </w:r>
            <w:proofErr w:type="spellEnd"/>
            <w:r w:rsidRPr="00FB7143">
              <w:t xml:space="preserve"> район, р.п. Новый Рогачик, </w:t>
            </w:r>
          </w:p>
          <w:p w:rsidR="00803684" w:rsidRPr="009358C5" w:rsidRDefault="00803684" w:rsidP="00BC197F">
            <w:pPr>
              <w:tabs>
                <w:tab w:val="left" w:pos="2937"/>
              </w:tabs>
              <w:jc w:val="both"/>
            </w:pPr>
            <w:r w:rsidRPr="00FB7143">
              <w:t xml:space="preserve">ул. </w:t>
            </w:r>
            <w:r>
              <w:t>Центральная, 15-10</w:t>
            </w:r>
            <w:r>
              <w:tab/>
            </w:r>
          </w:p>
          <w:p w:rsidR="00803684" w:rsidRDefault="00803684" w:rsidP="00BC197F">
            <w:pPr>
              <w:jc w:val="center"/>
            </w:pPr>
          </w:p>
          <w:p w:rsidR="00803684" w:rsidRDefault="00803684" w:rsidP="00BC197F">
            <w:pPr>
              <w:jc w:val="both"/>
            </w:pPr>
          </w:p>
          <w:p w:rsidR="00803684" w:rsidRDefault="00803684" w:rsidP="00BC197F">
            <w:pPr>
              <w:jc w:val="both"/>
            </w:pPr>
          </w:p>
          <w:p w:rsidR="00803684" w:rsidRDefault="00803684" w:rsidP="00BC197F">
            <w:pPr>
              <w:jc w:val="both"/>
            </w:pPr>
          </w:p>
          <w:p w:rsidR="00803684" w:rsidRPr="009358C5" w:rsidRDefault="00803684" w:rsidP="00BC197F">
            <w:pPr>
              <w:jc w:val="both"/>
            </w:pPr>
          </w:p>
          <w:p w:rsidR="00803684" w:rsidRPr="009358C5" w:rsidRDefault="00803684" w:rsidP="00BC197F">
            <w:pPr>
              <w:jc w:val="both"/>
            </w:pPr>
            <w:r w:rsidRPr="009358C5">
              <w:t>____</w:t>
            </w:r>
            <w:r>
              <w:t xml:space="preserve">__________________ С. В. </w:t>
            </w:r>
            <w:proofErr w:type="spellStart"/>
            <w:r>
              <w:t>Чеботков</w:t>
            </w:r>
            <w:proofErr w:type="spellEnd"/>
            <w:r w:rsidRPr="009358C5">
              <w:t xml:space="preserve"> </w:t>
            </w:r>
          </w:p>
        </w:tc>
      </w:tr>
    </w:tbl>
    <w:p w:rsidR="00E216F4" w:rsidRPr="009358C5" w:rsidRDefault="00E216F4" w:rsidP="00D028AA">
      <w:pPr>
        <w:jc w:val="center"/>
        <w:rPr>
          <w:snapToGrid w:val="0"/>
        </w:rPr>
      </w:pPr>
    </w:p>
    <w:sectPr w:rsidR="00E216F4" w:rsidRPr="009358C5" w:rsidSect="004D2A4B">
      <w:footerReference w:type="even" r:id="rId8"/>
      <w:footerReference w:type="default" r:id="rId9"/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25" w:rsidRDefault="000A1525">
      <w:r>
        <w:separator/>
      </w:r>
    </w:p>
  </w:endnote>
  <w:endnote w:type="continuationSeparator" w:id="0">
    <w:p w:rsidR="000A1525" w:rsidRDefault="000A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6F" w:rsidRDefault="005B74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67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76F">
      <w:rPr>
        <w:rStyle w:val="a4"/>
        <w:noProof/>
      </w:rPr>
      <w:t>5</w:t>
    </w:r>
    <w:r>
      <w:rPr>
        <w:rStyle w:val="a4"/>
      </w:rPr>
      <w:fldChar w:fldCharType="end"/>
    </w:r>
  </w:p>
  <w:p w:rsidR="0075676F" w:rsidRDefault="007567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6F" w:rsidRDefault="005B74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67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6369">
      <w:rPr>
        <w:rStyle w:val="a4"/>
        <w:noProof/>
      </w:rPr>
      <w:t>1</w:t>
    </w:r>
    <w:r>
      <w:rPr>
        <w:rStyle w:val="a4"/>
      </w:rPr>
      <w:fldChar w:fldCharType="end"/>
    </w:r>
  </w:p>
  <w:p w:rsidR="0075676F" w:rsidRDefault="007567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25" w:rsidRDefault="000A1525">
      <w:r>
        <w:separator/>
      </w:r>
    </w:p>
  </w:footnote>
  <w:footnote w:type="continuationSeparator" w:id="0">
    <w:p w:rsidR="000A1525" w:rsidRDefault="000A1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7DA"/>
    <w:multiLevelType w:val="hybridMultilevel"/>
    <w:tmpl w:val="5CBA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0C37"/>
    <w:multiLevelType w:val="hybridMultilevel"/>
    <w:tmpl w:val="1620407C"/>
    <w:lvl w:ilvl="0" w:tplc="F6025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2B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AC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8D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ED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EF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4B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A3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86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8B8"/>
    <w:rsid w:val="0000264C"/>
    <w:rsid w:val="00004AAD"/>
    <w:rsid w:val="00007BB3"/>
    <w:rsid w:val="00012C7A"/>
    <w:rsid w:val="00014580"/>
    <w:rsid w:val="00017E6E"/>
    <w:rsid w:val="0002732D"/>
    <w:rsid w:val="00043E2F"/>
    <w:rsid w:val="00057CC3"/>
    <w:rsid w:val="0006364B"/>
    <w:rsid w:val="00082F60"/>
    <w:rsid w:val="00086BFE"/>
    <w:rsid w:val="00092DFE"/>
    <w:rsid w:val="000A1525"/>
    <w:rsid w:val="000A2BF2"/>
    <w:rsid w:val="000A385C"/>
    <w:rsid w:val="000B4669"/>
    <w:rsid w:val="000B7CCC"/>
    <w:rsid w:val="000C49A6"/>
    <w:rsid w:val="000E1D5C"/>
    <w:rsid w:val="000E719E"/>
    <w:rsid w:val="00114C9B"/>
    <w:rsid w:val="0013427B"/>
    <w:rsid w:val="00135047"/>
    <w:rsid w:val="00140CA9"/>
    <w:rsid w:val="0014247D"/>
    <w:rsid w:val="0015048C"/>
    <w:rsid w:val="00156BE8"/>
    <w:rsid w:val="0016224F"/>
    <w:rsid w:val="001A4B0D"/>
    <w:rsid w:val="001B6369"/>
    <w:rsid w:val="001D1D80"/>
    <w:rsid w:val="001E6706"/>
    <w:rsid w:val="001F1FCD"/>
    <w:rsid w:val="00200835"/>
    <w:rsid w:val="00204BAC"/>
    <w:rsid w:val="00215267"/>
    <w:rsid w:val="00222EFE"/>
    <w:rsid w:val="002360BF"/>
    <w:rsid w:val="00251A9A"/>
    <w:rsid w:val="00256B1F"/>
    <w:rsid w:val="002A4536"/>
    <w:rsid w:val="002A4854"/>
    <w:rsid w:val="002C08BE"/>
    <w:rsid w:val="002C1581"/>
    <w:rsid w:val="002C6411"/>
    <w:rsid w:val="002E2A67"/>
    <w:rsid w:val="002E45DD"/>
    <w:rsid w:val="002E6ED7"/>
    <w:rsid w:val="002F3095"/>
    <w:rsid w:val="00304922"/>
    <w:rsid w:val="0032234D"/>
    <w:rsid w:val="00322ED8"/>
    <w:rsid w:val="00354EAB"/>
    <w:rsid w:val="00385669"/>
    <w:rsid w:val="00385B76"/>
    <w:rsid w:val="003940E6"/>
    <w:rsid w:val="003959D9"/>
    <w:rsid w:val="003A07BD"/>
    <w:rsid w:val="003A2CA3"/>
    <w:rsid w:val="003C4334"/>
    <w:rsid w:val="003D29B2"/>
    <w:rsid w:val="003F68A5"/>
    <w:rsid w:val="00400E96"/>
    <w:rsid w:val="0041231E"/>
    <w:rsid w:val="00414B32"/>
    <w:rsid w:val="00422EE1"/>
    <w:rsid w:val="00425D2D"/>
    <w:rsid w:val="00440D71"/>
    <w:rsid w:val="004425E8"/>
    <w:rsid w:val="0044482A"/>
    <w:rsid w:val="00444D2A"/>
    <w:rsid w:val="00446344"/>
    <w:rsid w:val="00462979"/>
    <w:rsid w:val="00464102"/>
    <w:rsid w:val="00466162"/>
    <w:rsid w:val="0048092D"/>
    <w:rsid w:val="0048446F"/>
    <w:rsid w:val="00496A53"/>
    <w:rsid w:val="004A73BD"/>
    <w:rsid w:val="004D2A4B"/>
    <w:rsid w:val="004D40DA"/>
    <w:rsid w:val="004E506B"/>
    <w:rsid w:val="004F2A3C"/>
    <w:rsid w:val="004F4A79"/>
    <w:rsid w:val="005243E7"/>
    <w:rsid w:val="00535ABF"/>
    <w:rsid w:val="0055483A"/>
    <w:rsid w:val="005641BA"/>
    <w:rsid w:val="00567AE4"/>
    <w:rsid w:val="0057079E"/>
    <w:rsid w:val="005807E1"/>
    <w:rsid w:val="0058750D"/>
    <w:rsid w:val="005938F5"/>
    <w:rsid w:val="00594FE1"/>
    <w:rsid w:val="005A4EA8"/>
    <w:rsid w:val="005A762F"/>
    <w:rsid w:val="005B7407"/>
    <w:rsid w:val="005E70EB"/>
    <w:rsid w:val="006104F0"/>
    <w:rsid w:val="006316C5"/>
    <w:rsid w:val="00643ADB"/>
    <w:rsid w:val="006449E8"/>
    <w:rsid w:val="0065342A"/>
    <w:rsid w:val="006812BA"/>
    <w:rsid w:val="0068603C"/>
    <w:rsid w:val="006928F3"/>
    <w:rsid w:val="006A0DC0"/>
    <w:rsid w:val="006A2926"/>
    <w:rsid w:val="006A32C5"/>
    <w:rsid w:val="006C185C"/>
    <w:rsid w:val="006C443B"/>
    <w:rsid w:val="006C523C"/>
    <w:rsid w:val="006D06A2"/>
    <w:rsid w:val="006D2D4F"/>
    <w:rsid w:val="006D5A68"/>
    <w:rsid w:val="006D64D7"/>
    <w:rsid w:val="0072440C"/>
    <w:rsid w:val="00724FEF"/>
    <w:rsid w:val="00727135"/>
    <w:rsid w:val="00731314"/>
    <w:rsid w:val="007353E9"/>
    <w:rsid w:val="00743921"/>
    <w:rsid w:val="00745662"/>
    <w:rsid w:val="0075152F"/>
    <w:rsid w:val="0075676F"/>
    <w:rsid w:val="00757AEC"/>
    <w:rsid w:val="007645F2"/>
    <w:rsid w:val="00770BD0"/>
    <w:rsid w:val="00775384"/>
    <w:rsid w:val="007754CB"/>
    <w:rsid w:val="00782A93"/>
    <w:rsid w:val="007877A8"/>
    <w:rsid w:val="007939BC"/>
    <w:rsid w:val="00797445"/>
    <w:rsid w:val="007A1012"/>
    <w:rsid w:val="007A1BB5"/>
    <w:rsid w:val="007A54BB"/>
    <w:rsid w:val="007C4E25"/>
    <w:rsid w:val="007D71CA"/>
    <w:rsid w:val="007D734F"/>
    <w:rsid w:val="007E5772"/>
    <w:rsid w:val="007F4A5F"/>
    <w:rsid w:val="007F57C2"/>
    <w:rsid w:val="00800D76"/>
    <w:rsid w:val="00803684"/>
    <w:rsid w:val="00804553"/>
    <w:rsid w:val="0081195E"/>
    <w:rsid w:val="00821DDB"/>
    <w:rsid w:val="0082773E"/>
    <w:rsid w:val="0083101B"/>
    <w:rsid w:val="008320F3"/>
    <w:rsid w:val="008330B8"/>
    <w:rsid w:val="00850F03"/>
    <w:rsid w:val="008525D3"/>
    <w:rsid w:val="00854759"/>
    <w:rsid w:val="0085719D"/>
    <w:rsid w:val="00863593"/>
    <w:rsid w:val="00867E58"/>
    <w:rsid w:val="00880653"/>
    <w:rsid w:val="008809E6"/>
    <w:rsid w:val="0088335D"/>
    <w:rsid w:val="00884FA6"/>
    <w:rsid w:val="008A59AE"/>
    <w:rsid w:val="008B2CCA"/>
    <w:rsid w:val="008C54E6"/>
    <w:rsid w:val="008E689A"/>
    <w:rsid w:val="008F1CC9"/>
    <w:rsid w:val="00911C83"/>
    <w:rsid w:val="00912D64"/>
    <w:rsid w:val="00920C07"/>
    <w:rsid w:val="009358C5"/>
    <w:rsid w:val="00937336"/>
    <w:rsid w:val="00942001"/>
    <w:rsid w:val="009517CE"/>
    <w:rsid w:val="00957ABA"/>
    <w:rsid w:val="009675AE"/>
    <w:rsid w:val="00974623"/>
    <w:rsid w:val="009945C1"/>
    <w:rsid w:val="009A3659"/>
    <w:rsid w:val="009B0078"/>
    <w:rsid w:val="009C3F87"/>
    <w:rsid w:val="009D4EEF"/>
    <w:rsid w:val="009E606E"/>
    <w:rsid w:val="00A035F7"/>
    <w:rsid w:val="00A13437"/>
    <w:rsid w:val="00A310B9"/>
    <w:rsid w:val="00A35F29"/>
    <w:rsid w:val="00A50969"/>
    <w:rsid w:val="00A62473"/>
    <w:rsid w:val="00A628A4"/>
    <w:rsid w:val="00A651D3"/>
    <w:rsid w:val="00A70E0C"/>
    <w:rsid w:val="00A77C3C"/>
    <w:rsid w:val="00A97850"/>
    <w:rsid w:val="00AB193A"/>
    <w:rsid w:val="00AB4A9B"/>
    <w:rsid w:val="00AC02B0"/>
    <w:rsid w:val="00AC5E52"/>
    <w:rsid w:val="00AF6302"/>
    <w:rsid w:val="00B04EF3"/>
    <w:rsid w:val="00B069A5"/>
    <w:rsid w:val="00B205C8"/>
    <w:rsid w:val="00B3708F"/>
    <w:rsid w:val="00B879BA"/>
    <w:rsid w:val="00B91660"/>
    <w:rsid w:val="00BB4226"/>
    <w:rsid w:val="00BC0C07"/>
    <w:rsid w:val="00BD0911"/>
    <w:rsid w:val="00BD1C75"/>
    <w:rsid w:val="00BE4433"/>
    <w:rsid w:val="00BE6614"/>
    <w:rsid w:val="00BE7D97"/>
    <w:rsid w:val="00BF3EBB"/>
    <w:rsid w:val="00C12A88"/>
    <w:rsid w:val="00C140C2"/>
    <w:rsid w:val="00C26DC2"/>
    <w:rsid w:val="00C357CD"/>
    <w:rsid w:val="00C42E8C"/>
    <w:rsid w:val="00C538FC"/>
    <w:rsid w:val="00C554DB"/>
    <w:rsid w:val="00C60A37"/>
    <w:rsid w:val="00C6398D"/>
    <w:rsid w:val="00C72A31"/>
    <w:rsid w:val="00C73B80"/>
    <w:rsid w:val="00C83CC1"/>
    <w:rsid w:val="00CA0585"/>
    <w:rsid w:val="00CA28E9"/>
    <w:rsid w:val="00CC1A93"/>
    <w:rsid w:val="00CC2B5F"/>
    <w:rsid w:val="00CC7DBD"/>
    <w:rsid w:val="00D025B5"/>
    <w:rsid w:val="00D028AA"/>
    <w:rsid w:val="00D076B7"/>
    <w:rsid w:val="00D11283"/>
    <w:rsid w:val="00D22C31"/>
    <w:rsid w:val="00D2565D"/>
    <w:rsid w:val="00D265F1"/>
    <w:rsid w:val="00D72A3C"/>
    <w:rsid w:val="00D8092D"/>
    <w:rsid w:val="00D900CF"/>
    <w:rsid w:val="00DA772A"/>
    <w:rsid w:val="00DC6212"/>
    <w:rsid w:val="00DD5D42"/>
    <w:rsid w:val="00DE78B8"/>
    <w:rsid w:val="00E03CF9"/>
    <w:rsid w:val="00E1066F"/>
    <w:rsid w:val="00E216F4"/>
    <w:rsid w:val="00E353AD"/>
    <w:rsid w:val="00E42CEB"/>
    <w:rsid w:val="00E5297E"/>
    <w:rsid w:val="00E66F48"/>
    <w:rsid w:val="00E947C7"/>
    <w:rsid w:val="00EA11E7"/>
    <w:rsid w:val="00EA1A4F"/>
    <w:rsid w:val="00EA6935"/>
    <w:rsid w:val="00EB21C8"/>
    <w:rsid w:val="00ED45B9"/>
    <w:rsid w:val="00EF0D56"/>
    <w:rsid w:val="00EF44CE"/>
    <w:rsid w:val="00EF5804"/>
    <w:rsid w:val="00EF64B9"/>
    <w:rsid w:val="00F33ADA"/>
    <w:rsid w:val="00F3694F"/>
    <w:rsid w:val="00F41B42"/>
    <w:rsid w:val="00F4315E"/>
    <w:rsid w:val="00F46E9F"/>
    <w:rsid w:val="00F52E58"/>
    <w:rsid w:val="00F556F7"/>
    <w:rsid w:val="00F62663"/>
    <w:rsid w:val="00F64468"/>
    <w:rsid w:val="00F83A08"/>
    <w:rsid w:val="00F857D3"/>
    <w:rsid w:val="00F878E0"/>
    <w:rsid w:val="00FB17FF"/>
    <w:rsid w:val="00FB4D0B"/>
    <w:rsid w:val="00FC242C"/>
    <w:rsid w:val="00FD067A"/>
    <w:rsid w:val="00FD108E"/>
    <w:rsid w:val="00FE006E"/>
    <w:rsid w:val="00FE3E32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94FE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4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FE1"/>
  </w:style>
  <w:style w:type="paragraph" w:styleId="a5">
    <w:name w:val="Body Text"/>
    <w:basedOn w:val="a"/>
    <w:rsid w:val="00594FE1"/>
    <w:pPr>
      <w:jc w:val="both"/>
    </w:pPr>
  </w:style>
  <w:style w:type="paragraph" w:styleId="a6">
    <w:name w:val="Body Text Indent"/>
    <w:basedOn w:val="a"/>
    <w:rsid w:val="00594FE1"/>
    <w:pPr>
      <w:ind w:left="1800" w:firstLine="360"/>
      <w:jc w:val="both"/>
    </w:pPr>
  </w:style>
  <w:style w:type="paragraph" w:styleId="2">
    <w:name w:val="Body Text 2"/>
    <w:basedOn w:val="a"/>
    <w:rsid w:val="00D028AA"/>
    <w:pPr>
      <w:spacing w:after="120" w:line="480" w:lineRule="auto"/>
    </w:pPr>
  </w:style>
  <w:style w:type="paragraph" w:customStyle="1" w:styleId="ConsNormal">
    <w:name w:val="ConsNormal"/>
    <w:rsid w:val="00D028AA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028AA"/>
    <w:pPr>
      <w:widowControl w:val="0"/>
    </w:pPr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3959D9"/>
    <w:pPr>
      <w:ind w:left="720"/>
      <w:contextualSpacing/>
    </w:pPr>
  </w:style>
  <w:style w:type="paragraph" w:styleId="a8">
    <w:name w:val="Balloon Text"/>
    <w:basedOn w:val="a"/>
    <w:link w:val="a9"/>
    <w:rsid w:val="003A2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2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567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5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76;&#1086;&#1075;&#1086;&#1074;&#1086;&#1088;&#1072;%20&#1072;&#1088;&#1077;&#1085;&#1076;&#1099;%20&#1079;&#1077;&#1084;&#1083;&#1080;\&#1044;&#1086;&#1075;&#1086;&#1074;&#1086;&#1088;%20&#1052;&#1042;&#1050;-&#1040;&#1083;&#1100;&#1103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6C0D-7815-4171-9AEA-5DA9E982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МВК-Альянс</Template>
  <TotalTime>47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Elcom Ltd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Popcorn</dc:creator>
  <cp:keywords/>
  <dc:description/>
  <cp:lastModifiedBy>agro</cp:lastModifiedBy>
  <cp:revision>10</cp:revision>
  <cp:lastPrinted>2014-01-22T10:25:00Z</cp:lastPrinted>
  <dcterms:created xsi:type="dcterms:W3CDTF">2016-04-22T09:43:00Z</dcterms:created>
  <dcterms:modified xsi:type="dcterms:W3CDTF">2018-05-04T07:09:00Z</dcterms:modified>
</cp:coreProperties>
</file>