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5D" w:rsidRDefault="005C195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D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2pt;height:112.2pt;visibility:visible">
            <v:imagedata r:id="rId4" o:title=""/>
          </v:shape>
        </w:pict>
      </w:r>
    </w:p>
    <w:p w:rsidR="005C195D" w:rsidRDefault="005C195D" w:rsidP="00640E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Онлайн возможности сервисов Росреестра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15 октября прошла пресс-конференция по теме «Электронные услуги и сервисы Росреестра».  Специалисты рассказали о преимуществах новых функций в онлайн формате. 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социальной дистанции многофункциональные центры перешли на работу по предварительной записи, что затруднило сдачу документов на привычном бумажном носителе.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регистрации объектов недвижимости нежилого назначения Управления Росреестра по Волгоградской области Максим Арутюнов рассказал о преимуществах подачи документов на государственную регистрацию в  электронном виде: «К предоставлению услуг в электронном виде Росреестр шёл долгие годы. Законодательство уменьшало пакет документов. Мы освоили системы межведомственного взаимодействия. Теперь  регистрация осуществляется в срок 5-7 дней».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подачи документов в электронном виде: экономия времени, снижение риска утери бумаг, сокращение финансовых расходов (экономия составляет 30% от госпошлины). 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филиала ФГБУ «ФКП Росреестра» по Волгоградской области Игорь Ким объяснил порядок получения электронно-цифровой подписи: «Квалифицированный сертификат ключа проверки электронной подписи выдаётся в электронном виде в удостоверяющем центре кадастровой палаты. Срок действия сертификата – 15 месяцев».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можно за несколько минут создать заявку, зарегистрировавшись на сайте удостоверяющего центра Федеральной кадастровой палаты. Готовый закрытый ключ записывается на USB-носитель. 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Росреестре - более 10 электронных сервисов.  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регистрации объектов недвижимости жилого назначения Управления Росреестра по Волгоградской области  Наталья Шмелева рассказала о некоторых сервисах: «Для использования ряда электронных услуг необходимо зарегистрироваться в личном кабинете. Данный сервис позволяет следить за информацией о своей недвижимости. Работа в личном кабинете доступна после регистрации на портале госуслуг». 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«Услуги и сервисы» личного кабинета можно подать заявления на регистрацию права на государственный кадастровый учет,  о невозможности проведения сделок с недвижимостью без личного участия заявителя. Сервис «Справочная информация по объектам недвижимости в режиме онлайн» позволяет получить общедоступную информацию об объекте недвижимости: его размерах, адресе, кадастровой стоимости, наличии обременений. Сервис «Публичная кадастровая карта» удобен для быстрого поиска информации об определенном объекте недвижимости. 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по работе с клиентами ПАО «Сбербанк» Елена Наумова рассказала об опыте использования банка электронных сервисов Росреестра: «Сервис электронной регистрации в Сбербанке существует с 2016 года. Эта возможность в период самоизоляции позволила не прекращать выдачу ипотечных кредитов и сохранить стабильность для населения. Около 90% застройщиков, с которыми мы сотрудничаем, подключены к этому сервису. В период с марта по июнь они не прекращали продажи квартир и регистрации договоров долевого участия, взаимодействуя со своими клиентами в режиме онлайн».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Сбербанк совместно с филиалом ФГБУ «ФКП Росреестра» по Волгоградской области, Управлением Росреестра по Волгоградской области реализует проект «90 минут». На сегодняшний  день Волгоградская область   является лидером в России по скорости регистрации сделок с недвижимостью. Средний срок регистрации сделки – 1 день 1 час.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издан приказ о сроках осуществления государственной регистрации и кадастрового учета. Данным приказом предусмотрено сокращение сроков регистрации поданных в электронном виде обращений, таких как регистрации права, перехода права, прекращении права, государственный кадастровый учет. </w:t>
      </w:r>
    </w:p>
    <w:p w:rsidR="005C195D" w:rsidRDefault="005C195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Все интересующие вопросы можно задать сотрудникам call-центра по номеру 33-37-85.</w:t>
      </w:r>
      <w:bookmarkEnd w:id="0"/>
    </w:p>
    <w:sectPr w:rsidR="005C195D" w:rsidSect="00681662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5C"/>
    <w:rsid w:val="00153E9D"/>
    <w:rsid w:val="001B34D0"/>
    <w:rsid w:val="00487FF6"/>
    <w:rsid w:val="005C195D"/>
    <w:rsid w:val="00640E22"/>
    <w:rsid w:val="00681662"/>
    <w:rsid w:val="006F5053"/>
    <w:rsid w:val="00863106"/>
    <w:rsid w:val="009C6B03"/>
    <w:rsid w:val="00B91D1E"/>
    <w:rsid w:val="00CE195C"/>
    <w:rsid w:val="00D9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5C"/>
    <w:pPr>
      <w:suppressAutoHyphens/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CE195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195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B6"/>
    <w:rPr>
      <w:rFonts w:cs="Calibri"/>
    </w:rPr>
  </w:style>
  <w:style w:type="paragraph" w:styleId="List">
    <w:name w:val="List"/>
    <w:basedOn w:val="BodyText"/>
    <w:uiPriority w:val="99"/>
    <w:rsid w:val="00CE195C"/>
  </w:style>
  <w:style w:type="paragraph" w:customStyle="1" w:styleId="Caption1">
    <w:name w:val="Caption1"/>
    <w:basedOn w:val="Normal"/>
    <w:uiPriority w:val="99"/>
    <w:rsid w:val="00CE195C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CE19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64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572</Words>
  <Characters>3264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anastasia.le99@mail.ru</dc:creator>
  <cp:keywords/>
  <dc:description/>
  <cp:lastModifiedBy>korotkova.s</cp:lastModifiedBy>
  <cp:revision>2</cp:revision>
  <cp:lastPrinted>2020-10-16T10:21:00Z</cp:lastPrinted>
  <dcterms:created xsi:type="dcterms:W3CDTF">2020-10-19T13:17:00Z</dcterms:created>
  <dcterms:modified xsi:type="dcterms:W3CDTF">2020-10-19T13:17:00Z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